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1A9E" w14:textId="77777777" w:rsidR="001E7702" w:rsidRDefault="00F71FA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0" w:name="_Hlk38644048"/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04114D0" w14:textId="3FC2D98A" w:rsidR="001E7702" w:rsidRDefault="00105CC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FD7BC2">
        <w:rPr>
          <w:rFonts w:ascii="宋体" w:hAnsi="宋体"/>
          <w:sz w:val="30"/>
          <w:szCs w:val="44"/>
        </w:rPr>
        <w:t>3</w:t>
      </w:r>
      <w:r>
        <w:rPr>
          <w:rFonts w:ascii="宋体" w:hAnsi="宋体" w:hint="eastAsia"/>
          <w:sz w:val="30"/>
          <w:szCs w:val="44"/>
        </w:rPr>
        <w:t>）</w:t>
      </w:r>
      <w:r w:rsidR="00F71FAE">
        <w:rPr>
          <w:rFonts w:ascii="宋体" w:hAnsi="宋体" w:hint="eastAsia"/>
          <w:sz w:val="28"/>
          <w:szCs w:val="28"/>
        </w:rPr>
        <w:t>课程教案</w:t>
      </w:r>
    </w:p>
    <w:p w14:paraId="2BC83B3E" w14:textId="1F54DDE5" w:rsidR="001E7702" w:rsidRPr="0021687A" w:rsidRDefault="00F71FAE" w:rsidP="00256FB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A42A9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A42A9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105CC6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105CC6">
        <w:rPr>
          <w:rFonts w:ascii="仿宋_GB2312" w:eastAsia="仿宋_GB2312" w:hAnsi="宋体" w:hint="eastAsia"/>
          <w:sz w:val="24"/>
        </w:rPr>
        <w:t xml:space="preserve"> </w:t>
      </w:r>
      <w:r w:rsidR="00FD7BC2">
        <w:rPr>
          <w:rFonts w:ascii="仿宋_GB2312" w:eastAsia="仿宋_GB2312" w:hAnsi="宋体" w:hint="eastAsia"/>
          <w:sz w:val="24"/>
        </w:rPr>
        <w:t>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E7702" w:rsidRPr="00256FBF" w14:paraId="0EFCEC4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B957E88" w14:textId="77777777" w:rsidR="001E7702" w:rsidRPr="00256FBF" w:rsidRDefault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1240C68" w14:textId="2D5EEF41" w:rsidR="001E7702" w:rsidRPr="00914407" w:rsidRDefault="00517DB7" w:rsidP="00FD7BC2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91440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第1課　誕生日パーティー</w:t>
            </w:r>
          </w:p>
        </w:tc>
      </w:tr>
      <w:tr w:rsidR="001E7702" w:rsidRPr="00256FBF" w14:paraId="0B3EA198" w14:textId="77777777" w:rsidTr="006240F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1801AC20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33507EB" w14:textId="77777777" w:rsidR="000F64ED" w:rsidRDefault="00105CC6" w:rsidP="00105CC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="00EF60A2"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EF60A2"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EF60A2"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地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掌握本课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任务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相关基本词汇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、语法、句型、表达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，听懂短句、长句再到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短文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4D0F83">
              <w:rPr>
                <w:rFonts w:ascii="仿宋_GB2312" w:eastAsia="仿宋_GB2312" w:hint="eastAsia"/>
                <w:bCs/>
                <w:szCs w:val="21"/>
              </w:rPr>
              <w:t>提升语言交际能力。</w:t>
            </w:r>
          </w:p>
          <w:p w14:paraId="747D7000" w14:textId="77777777" w:rsidR="00105CC6" w:rsidRPr="00256FBF" w:rsidRDefault="00105CC6" w:rsidP="00105CC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 w:rsidR="004D0F83">
              <w:rPr>
                <w:rFonts w:ascii="仿宋_GB2312" w:eastAsia="仿宋_GB2312" w:hint="eastAsia"/>
                <w:bCs/>
                <w:szCs w:val="21"/>
              </w:rPr>
              <w:t xml:space="preserve"> 在情景练习中，强化基础课程所学语言知识，吸收话题中涉及的日本社会文化信息。</w:t>
            </w:r>
          </w:p>
        </w:tc>
      </w:tr>
      <w:tr w:rsidR="001E7702" w:rsidRPr="00256FBF" w14:paraId="2FCA353A" w14:textId="77777777" w:rsidTr="006240F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7CCA05C7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D4CA105" w14:textId="77777777" w:rsidR="001E7702" w:rsidRPr="00256FBF" w:rsidRDefault="000F64ED" w:rsidP="000F64E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熟悉本课听说任务</w:t>
            </w:r>
            <w:r w:rsidR="00586AE6"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410357">
              <w:rPr>
                <w:rFonts w:ascii="仿宋_GB2312" w:eastAsia="仿宋_GB2312" w:hint="eastAsia"/>
                <w:bCs/>
                <w:szCs w:val="21"/>
              </w:rPr>
              <w:t>听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选</w:t>
            </w:r>
            <w:r w:rsidR="00410357"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模块（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看图判断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正误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看图选择、读文字选择）-</w:t>
            </w:r>
            <w:r w:rsidR="003F22FF"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 w:rsidR="000A42A9"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="003F22FF"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0A42A9"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 w:rsidR="005C61C1">
              <w:rPr>
                <w:rFonts w:ascii="仿宋_GB2312" w:eastAsia="仿宋_GB2312" w:hint="eastAsia"/>
                <w:bCs/>
                <w:szCs w:val="21"/>
              </w:rPr>
              <w:t>&amp;</w:t>
            </w:r>
            <w:r w:rsidR="00A16A06">
              <w:rPr>
                <w:rFonts w:ascii="仿宋_GB2312" w:eastAsia="仿宋_GB2312" w:hint="eastAsia"/>
                <w:bCs/>
                <w:szCs w:val="21"/>
              </w:rPr>
              <w:t>总结讨论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-布置下周听说任务</w:t>
            </w:r>
          </w:p>
        </w:tc>
      </w:tr>
      <w:tr w:rsidR="001E7702" w:rsidRPr="00256FBF" w14:paraId="7017B46C" w14:textId="77777777" w:rsidTr="006240F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7B68C802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7DCE020A" w14:textId="5CC7559E" w:rsidR="007C2B40" w:rsidRPr="007C2B40" w:rsidRDefault="007C2B40" w:rsidP="007C2B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="00EF60A2" w:rsidRPr="00EF60A2">
              <w:rPr>
                <w:rFonts w:ascii="仿宋_GB2312" w:eastAsia="仿宋_GB2312" w:hint="eastAsia"/>
                <w:bCs/>
                <w:szCs w:val="21"/>
              </w:rPr>
              <w:t>掌握</w:t>
            </w:r>
            <w:r w:rsidR="00517DB7">
              <w:rPr>
                <w:rFonts w:ascii="仿宋_GB2312" w:eastAsia="仿宋_GB2312" w:hint="eastAsia"/>
                <w:bCs/>
                <w:szCs w:val="21"/>
              </w:rPr>
              <w:t>交流会、宴会、派对等</w:t>
            </w:r>
            <w:r w:rsidR="00EF60A2" w:rsidRPr="00EF60A2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="006240FF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633129A6" w14:textId="77777777" w:rsidR="001E7702" w:rsidRPr="00256FBF" w:rsidRDefault="007C2B40" w:rsidP="006240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 w:rsidR="006240FF">
              <w:rPr>
                <w:rFonts w:ascii="仿宋_GB2312" w:eastAsia="仿宋_GB2312" w:hint="eastAsia"/>
                <w:bCs/>
                <w:szCs w:val="21"/>
              </w:rPr>
              <w:t>培养学生用接近于母语思维的方式来思考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6240FF">
              <w:rPr>
                <w:rFonts w:ascii="仿宋_GB2312" w:eastAsia="仿宋_GB2312" w:hint="eastAsia"/>
                <w:bCs/>
                <w:szCs w:val="21"/>
              </w:rPr>
              <w:t>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还要能够依照</w:t>
            </w:r>
            <w:r w:rsidR="00410357">
              <w:rPr>
                <w:rFonts w:ascii="仿宋_GB2312" w:eastAsia="仿宋_GB2312" w:hint="eastAsia"/>
                <w:bCs/>
                <w:szCs w:val="21"/>
              </w:rPr>
              <w:t>本课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1E7702" w:rsidRPr="00256FBF" w14:paraId="0B25F8A7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8717B62" w14:textId="77777777" w:rsidR="001E7702" w:rsidRPr="00256FBF" w:rsidRDefault="00F71FA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4974B07" w14:textId="77777777" w:rsidR="001E7702" w:rsidRPr="00256FBF" w:rsidRDefault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C2B40" w:rsidRPr="00256FBF" w14:paraId="565B3B4D" w14:textId="77777777" w:rsidTr="007C2B40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11EF7D77" w14:textId="00FF0F71" w:rsidR="002D07D5" w:rsidRPr="00914407" w:rsidRDefault="00517DB7" w:rsidP="00914407">
            <w:pPr>
              <w:ind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 w:rsidR="00914407"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</w:t>
            </w:r>
            <w:r w:rsidR="00914407"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</w:t>
            </w:r>
            <w:r w:rsidR="00914407"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 w:rsidR="002D07D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1</w:t>
            </w:r>
            <w:r w:rsidR="00463D8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0</w:t>
            </w:r>
            <w:r w:rsidR="00F8782D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2BAD026B" w14:textId="20A020BB" w:rsidR="002D07D5" w:rsidRPr="002D07D5" w:rsidRDefault="00517DB7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 w:rsidR="002D07D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 w:rsidR="002D07D5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 w:rsidR="00914407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</w:t>
            </w:r>
            <w:r w:rsidR="00711AC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0</w:t>
            </w:r>
            <w:r w:rsidR="002D07D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27428197" w14:textId="77777777" w:rsidR="002D07D5" w:rsidRPr="00711AC2" w:rsidRDefault="002D07D5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D0111C1" w14:textId="27519CF4" w:rsidR="00F8782D" w:rsidRPr="00914407" w:rsidRDefault="00914407" w:rsidP="00914407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 w:rsidR="00F8782D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 w:rsidR="00F8782D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 w:rsidR="00F8782D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25</w:t>
            </w:r>
            <w:r w:rsidR="00F8782D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 w:rsidR="00F8782D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1D12EDB6" w14:textId="77777777" w:rsidR="002D07D5" w:rsidRDefault="002D07D5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A36155D" w14:textId="0D30E1C3" w:rsidR="00F8782D" w:rsidRDefault="00914407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 w:rsidR="00F8782D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</w:t>
            </w:r>
            <w:r w:rsidR="002D07D5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 w:rsidR="00F8782D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25</w:t>
            </w:r>
            <w:r w:rsidR="00F8782D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 w:rsidR="00F8782D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07DE7E1C" w14:textId="4894FE14" w:rsidR="002D07D5" w:rsidRDefault="002D07D5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D98AC3E" w14:textId="6605C77E" w:rsidR="00711AC2" w:rsidRPr="00914407" w:rsidRDefault="00914407" w:rsidP="00F8782D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223853C8" w14:textId="65F2F4C6" w:rsidR="00914407" w:rsidRDefault="00914407" w:rsidP="00F8782D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34A536F5" w14:textId="64195816" w:rsidR="00914407" w:rsidRPr="00914407" w:rsidRDefault="00914407" w:rsidP="00F8782D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3A54CE59" w14:textId="77777777" w:rsidR="00914407" w:rsidRDefault="00914407" w:rsidP="00F8782D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40CCE04B" w14:textId="091D0BA7" w:rsidR="00914407" w:rsidRDefault="00914407" w:rsidP="00F8782D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6A7A2F7C" w14:textId="50CCE03E" w:rsidR="007C2B40" w:rsidRDefault="00FE4086" w:rsidP="00711A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                       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</w:p>
        </w:tc>
        <w:tc>
          <w:tcPr>
            <w:tcW w:w="2511" w:type="dxa"/>
            <w:vAlign w:val="center"/>
          </w:tcPr>
          <w:p w14:paraId="6C7C8734" w14:textId="77777777" w:rsidR="007C2B40" w:rsidRDefault="007C2B40" w:rsidP="00F71FA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005BC9F5" w14:textId="77777777" w:rsidR="007C2B40" w:rsidRDefault="00676D01" w:rsidP="00F71FA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5C5F7D6A" w14:textId="77777777" w:rsidR="007C2B40" w:rsidRDefault="007C2B40" w:rsidP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C2B40" w:rsidRPr="00256FBF" w14:paraId="1054FED6" w14:textId="77777777" w:rsidTr="0041606D">
        <w:trPr>
          <w:cantSplit/>
          <w:trHeight w:val="1406"/>
          <w:jc w:val="center"/>
        </w:trPr>
        <w:tc>
          <w:tcPr>
            <w:tcW w:w="8956" w:type="dxa"/>
            <w:gridSpan w:val="3"/>
          </w:tcPr>
          <w:p w14:paraId="04FEE180" w14:textId="77777777" w:rsidR="007C2B40" w:rsidRPr="00256FBF" w:rsidRDefault="007C2B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11DADE3" w14:textId="77777777" w:rsidR="007C2B40" w:rsidRPr="00256FBF" w:rsidRDefault="007C2B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AA4B4C2" w14:textId="77777777" w:rsidR="007C2B40" w:rsidRPr="007C2B40" w:rsidRDefault="007C2B40" w:rsidP="007C2B4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="0006222D"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学习任务</w:t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、语法、表达</w:t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。</w:t>
            </w:r>
            <w:r w:rsidR="0006222D"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0BB74169" w14:textId="7EC128E3" w:rsidR="007C2B40" w:rsidRPr="00256FBF" w:rsidRDefault="007C2B40" w:rsidP="00DC48A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 w:rsidR="00914407">
              <w:rPr>
                <w:rFonts w:ascii="仿宋_GB2312" w:eastAsia="仿宋_GB2312" w:hint="eastAsia"/>
                <w:bCs/>
                <w:szCs w:val="21"/>
              </w:rPr>
              <w:t>小测试</w:t>
            </w:r>
            <w:r w:rsidR="008F52F7"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="00914407">
              <w:rPr>
                <w:rFonts w:ascii="仿宋_GB2312" w:eastAsia="仿宋_GB2312" w:hint="eastAsia"/>
                <w:bCs/>
                <w:szCs w:val="21"/>
              </w:rPr>
              <w:t>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7C2B40" w:rsidRPr="00256FBF" w14:paraId="5AEF516B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7C1193B" w14:textId="77777777" w:rsidR="007C2B40" w:rsidRPr="00256FBF" w:rsidRDefault="007C2B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5F1BCD5" w14:textId="77777777" w:rsidR="007C2B40" w:rsidRPr="00256FBF" w:rsidRDefault="007C2B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5E60D66" w14:textId="77777777" w:rsidR="007C2B40" w:rsidRPr="00256FBF" w:rsidRDefault="007C2B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359CC99D" w14:textId="77777777" w:rsidR="007C2B40" w:rsidRPr="00256FBF" w:rsidRDefault="007C2B4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A13575B" w14:textId="77777777" w:rsidR="00DC48AE" w:rsidRDefault="00DC48AE" w:rsidP="00DC48A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30AFD99" w14:textId="2DDE4D4B" w:rsidR="00DC48AE" w:rsidRDefault="00DC48AE" w:rsidP="00DC48A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FD7BC2">
        <w:rPr>
          <w:rFonts w:ascii="Yu Mincho" w:eastAsia="Yu Mincho" w:hAnsi="Yu Mincho" w:hint="eastAsia"/>
          <w:sz w:val="30"/>
          <w:szCs w:val="44"/>
        </w:rPr>
        <w:t>3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17AFB19F" w14:textId="483784A0" w:rsidR="00DC48AE" w:rsidRDefault="00DC48AE" w:rsidP="00DC48A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A42A9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A42A9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BA17D1"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学时                教案撰写人 </w:t>
      </w:r>
      <w:r w:rsidR="00FD7BC2">
        <w:rPr>
          <w:rFonts w:ascii="仿宋_GB2312" w:eastAsia="仿宋_GB2312" w:hAnsi="宋体" w:hint="eastAsia"/>
          <w:sz w:val="24"/>
        </w:rPr>
        <w:t>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C48AE" w:rsidRPr="00256FBF" w14:paraId="744C40C5" w14:textId="77777777" w:rsidTr="00F71FA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A3DEED6" w14:textId="77777777" w:rsidR="00DC48AE" w:rsidRPr="00256FBF" w:rsidRDefault="00DC48AE" w:rsidP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C3910F4" w14:textId="0530D597" w:rsidR="00DC48AE" w:rsidRPr="00FD7BC2" w:rsidRDefault="005916B5" w:rsidP="00FD7BC2">
            <w:pPr>
              <w:widowControl/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第2課　ホームステイを受け入れて</w:t>
            </w:r>
          </w:p>
        </w:tc>
      </w:tr>
      <w:tr w:rsidR="00DC48AE" w:rsidRPr="00256FBF" w14:paraId="5C4B08E4" w14:textId="77777777" w:rsidTr="006240F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2C5DC77E" w14:textId="77777777" w:rsidR="00DC48AE" w:rsidRPr="00256FBF" w:rsidRDefault="00DC48AE" w:rsidP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4BB056A" w14:textId="77777777" w:rsidR="00C966FD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35CB88C7" w14:textId="77777777" w:rsidR="00DC48AE" w:rsidRPr="00256FBF" w:rsidRDefault="00C966FD" w:rsidP="00C966F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DC48AE" w:rsidRPr="00256FBF" w14:paraId="0CAE31DA" w14:textId="77777777" w:rsidTr="006240F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45A1016C" w14:textId="77777777" w:rsidR="00DC48AE" w:rsidRPr="00256FBF" w:rsidRDefault="00DC48AE" w:rsidP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CC069F8" w14:textId="77777777" w:rsidR="00DC48AE" w:rsidRPr="00256FBF" w:rsidRDefault="00C966FD" w:rsidP="00F71FA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DC48AE" w:rsidRPr="00256FBF" w14:paraId="1F1FFFBB" w14:textId="77777777" w:rsidTr="006240FF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11BB3B1C" w14:textId="77777777" w:rsidR="00DC48AE" w:rsidRPr="00256FBF" w:rsidRDefault="00DC48AE" w:rsidP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56D75C84" w14:textId="66CA6496" w:rsidR="00C966FD" w:rsidRPr="007C2B40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="00D05034" w:rsidRPr="00D05034">
              <w:rPr>
                <w:rFonts w:ascii="仿宋_GB2312" w:eastAsia="仿宋_GB2312" w:hint="eastAsia"/>
                <w:bCs/>
                <w:szCs w:val="21"/>
              </w:rPr>
              <w:t>掌握</w:t>
            </w:r>
            <w:r w:rsidR="005916B5">
              <w:rPr>
                <w:rFonts w:ascii="仿宋_GB2312" w:eastAsia="仿宋_GB2312" w:hint="eastAsia"/>
                <w:bCs/>
                <w:szCs w:val="21"/>
              </w:rPr>
              <w:t>不同文化交流</w:t>
            </w:r>
            <w:r w:rsidR="00D05034" w:rsidRPr="00D05034">
              <w:rPr>
                <w:rFonts w:ascii="仿宋_GB2312" w:eastAsia="仿宋_GB2312" w:hint="eastAsia"/>
                <w:bCs/>
                <w:szCs w:val="21"/>
              </w:rPr>
              <w:t>相关听解内容。</w:t>
            </w:r>
          </w:p>
          <w:p w14:paraId="1F050866" w14:textId="77777777" w:rsidR="00DC48AE" w:rsidRPr="00256FBF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DC48AE" w:rsidRPr="00256FBF" w14:paraId="45A4ABDC" w14:textId="77777777" w:rsidTr="00F71FA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9A27822" w14:textId="77777777" w:rsidR="00DC48AE" w:rsidRPr="00256FBF" w:rsidRDefault="00DC48AE" w:rsidP="00F71FA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8E789F7" w14:textId="77777777" w:rsidR="00DC48AE" w:rsidRPr="00256FBF" w:rsidRDefault="00DC48AE" w:rsidP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16B5" w:rsidRPr="00256FBF" w14:paraId="00BC8605" w14:textId="77777777" w:rsidTr="00F71FAE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187E51BF" w14:textId="77777777" w:rsidR="005916B5" w:rsidRPr="00914407" w:rsidRDefault="005916B5" w:rsidP="005916B5">
            <w:pPr>
              <w:ind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4112BCCA" w14:textId="77777777" w:rsidR="005916B5" w:rsidRPr="002D07D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06E17843" w14:textId="77777777" w:rsidR="005916B5" w:rsidRPr="00711AC2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2CF64E1" w14:textId="77777777" w:rsidR="005916B5" w:rsidRPr="00914407" w:rsidRDefault="005916B5" w:rsidP="005916B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395DCA9B" w14:textId="77777777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E325EFE" w14:textId="77777777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4D732970" w14:textId="77777777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6098E7E" w14:textId="77777777" w:rsidR="005916B5" w:rsidRPr="00914407" w:rsidRDefault="005916B5" w:rsidP="005916B5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47AC6BB0" w14:textId="77777777" w:rsidR="005916B5" w:rsidRDefault="005916B5" w:rsidP="005916B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3CAC18B4" w14:textId="77777777" w:rsidR="005916B5" w:rsidRPr="00914407" w:rsidRDefault="005916B5" w:rsidP="005916B5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313C7C18" w14:textId="77777777" w:rsidR="005916B5" w:rsidRDefault="005916B5" w:rsidP="005916B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7871823A" w14:textId="77777777" w:rsidR="005916B5" w:rsidRDefault="005916B5" w:rsidP="005916B5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0993CCC7" w14:textId="359DDF49" w:rsidR="005916B5" w:rsidRDefault="005916B5" w:rsidP="005916B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0623B122" w14:textId="77777777" w:rsidR="005916B5" w:rsidRDefault="005916B5" w:rsidP="005916B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224F19BB" w14:textId="77777777" w:rsidR="005916B5" w:rsidRDefault="005916B5" w:rsidP="005916B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4F9ACD23" w14:textId="77777777" w:rsidR="005916B5" w:rsidRPr="00C966FD" w:rsidRDefault="005916B5" w:rsidP="005916B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16B5" w:rsidRPr="00256FBF" w14:paraId="2966F65A" w14:textId="77777777" w:rsidTr="00F07542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048BC2DF" w14:textId="77777777" w:rsidR="005916B5" w:rsidRPr="00256FBF" w:rsidRDefault="005916B5" w:rsidP="005916B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0BFA634" w14:textId="77777777" w:rsidR="005916B5" w:rsidRPr="00256FBF" w:rsidRDefault="005916B5" w:rsidP="005916B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357CD6A" w14:textId="77777777" w:rsidR="005916B5" w:rsidRPr="007C2B40" w:rsidRDefault="005916B5" w:rsidP="005916B5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5DE80725" w14:textId="6A704202" w:rsidR="005916B5" w:rsidRPr="00256FBF" w:rsidRDefault="005916B5" w:rsidP="005916B5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DC48AE" w:rsidRPr="00256FBF" w14:paraId="07658D96" w14:textId="77777777" w:rsidTr="00F71FA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E05A15A" w14:textId="77777777" w:rsidR="00DC48AE" w:rsidRPr="00256FBF" w:rsidRDefault="00DC48AE" w:rsidP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90BDE8C" w14:textId="77777777" w:rsidR="00DC48AE" w:rsidRPr="00256FBF" w:rsidRDefault="00DC48AE" w:rsidP="00F0754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  <w:bookmarkEnd w:id="0"/>
    </w:tbl>
    <w:p w14:paraId="5DF5561C" w14:textId="6FA13E9C" w:rsidR="0041606D" w:rsidRDefault="0041606D" w:rsidP="00BA17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17EBD87E" w14:textId="77777777" w:rsidR="005916B5" w:rsidRDefault="005916B5" w:rsidP="00BA17D1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14:paraId="27F546DE" w14:textId="77777777" w:rsidR="00836234" w:rsidRDefault="00836234" w:rsidP="00836234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7AC6C32" w14:textId="1B224200" w:rsidR="00836234" w:rsidRDefault="00836234" w:rsidP="0083623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FD7BC2">
        <w:rPr>
          <w:rFonts w:ascii="宋体" w:hAnsi="宋体"/>
          <w:sz w:val="30"/>
          <w:szCs w:val="44"/>
        </w:rPr>
        <w:t>3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7CBF80D1" w14:textId="2B966076" w:rsidR="00836234" w:rsidRPr="0021687A" w:rsidRDefault="00836234" w:rsidP="0083623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A42A9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A42A9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2学时                教案撰写人 </w:t>
      </w:r>
      <w:r w:rsidR="00FD7BC2">
        <w:rPr>
          <w:rFonts w:ascii="仿宋_GB2312" w:eastAsia="仿宋_GB2312" w:hAnsi="宋体" w:hint="eastAsia"/>
          <w:sz w:val="24"/>
        </w:rPr>
        <w:t>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36234" w:rsidRPr="00256FBF" w14:paraId="2E147374" w14:textId="77777777" w:rsidTr="003F1F2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9BDDD24" w14:textId="77777777" w:rsidR="00836234" w:rsidRPr="00256FBF" w:rsidRDefault="00836234" w:rsidP="003F1F2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3D99ACC" w14:textId="5E4123BE" w:rsidR="00836234" w:rsidRPr="002D5573" w:rsidRDefault="002D5573" w:rsidP="00FD7BC2">
            <w:pPr>
              <w:widowControl/>
              <w:rPr>
                <w:rFonts w:ascii="MS Mincho" w:eastAsia="Yu Mincho" w:hAnsi="MS Mincho" w:hint="eastAsia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第3課　庭付き一戸建ては大変</w:t>
            </w:r>
          </w:p>
        </w:tc>
      </w:tr>
      <w:tr w:rsidR="00836234" w:rsidRPr="00256FBF" w14:paraId="5EF339FC" w14:textId="77777777" w:rsidTr="003F1F21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619DFFD5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56C6E4B" w14:textId="77777777" w:rsidR="00C966FD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2BCFD38B" w14:textId="77777777" w:rsidR="00836234" w:rsidRPr="00256FBF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836234" w:rsidRPr="00256FBF" w14:paraId="75ACBC44" w14:textId="77777777" w:rsidTr="003F1F21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3404651E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27A8114F" w14:textId="77777777" w:rsidR="00836234" w:rsidRPr="00256FBF" w:rsidRDefault="00C966FD" w:rsidP="003F1F2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836234" w:rsidRPr="00256FBF" w14:paraId="0371DE2F" w14:textId="77777777" w:rsidTr="003F1F21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7EBF8239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13F3B8ED" w14:textId="4B89615B" w:rsidR="00C966FD" w:rsidRPr="007C2B40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  <w:lang w:eastAsia="ja-JP"/>
              </w:rPr>
              <w:t>教学重点：</w:t>
            </w:r>
            <w:r w:rsidR="00C87EC9" w:rsidRPr="00C87EC9">
              <w:rPr>
                <w:rFonts w:ascii="仿宋_GB2312" w:eastAsia="仿宋_GB2312" w:hint="eastAsia"/>
                <w:bCs/>
                <w:szCs w:val="21"/>
                <w:lang w:eastAsia="ja-JP"/>
              </w:rPr>
              <w:t>掌握</w:t>
            </w:r>
            <w:r w:rsidR="002D5573">
              <w:rPr>
                <w:rFonts w:ascii="仿宋_GB2312" w:eastAsia="仿宋_GB2312" w:hint="eastAsia"/>
                <w:bCs/>
                <w:szCs w:val="21"/>
              </w:rPr>
              <w:t>日本住宅</w:t>
            </w:r>
            <w:r w:rsidR="00C87EC9" w:rsidRPr="00C87EC9">
              <w:rPr>
                <w:rFonts w:ascii="仿宋" w:eastAsia="仿宋" w:hAnsi="仿宋" w:cs="仿宋" w:hint="eastAsia"/>
                <w:bCs/>
                <w:szCs w:val="21"/>
                <w:lang w:eastAsia="ja-JP"/>
              </w:rPr>
              <w:t>相关听解内容</w:t>
            </w:r>
            <w:r w:rsidR="00C87EC9" w:rsidRPr="00C87EC9">
              <w:rPr>
                <w:rFonts w:ascii="仿宋_GB2312" w:eastAsia="仿宋_GB2312" w:hint="eastAsia"/>
                <w:bCs/>
                <w:szCs w:val="21"/>
                <w:lang w:eastAsia="ja-JP"/>
              </w:rPr>
              <w:t>。</w:t>
            </w:r>
          </w:p>
          <w:p w14:paraId="080A0516" w14:textId="77777777" w:rsidR="00836234" w:rsidRPr="00256FBF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836234" w:rsidRPr="00256FBF" w14:paraId="20B9630D" w14:textId="77777777" w:rsidTr="003F1F2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2656599" w14:textId="77777777" w:rsidR="00836234" w:rsidRPr="00256FBF" w:rsidRDefault="00836234" w:rsidP="003F1F2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6F78515" w14:textId="77777777" w:rsidR="00836234" w:rsidRPr="00256FBF" w:rsidRDefault="00836234" w:rsidP="003F1F2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16B5" w:rsidRPr="00256FBF" w14:paraId="19292CC1" w14:textId="77777777" w:rsidTr="003F1F21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18A8B960" w14:textId="77777777" w:rsidR="005916B5" w:rsidRPr="00914407" w:rsidRDefault="005916B5" w:rsidP="005916B5">
            <w:pPr>
              <w:ind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1BDC4CB4" w14:textId="77777777" w:rsidR="005916B5" w:rsidRPr="002D07D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6D774B09" w14:textId="77777777" w:rsidR="005916B5" w:rsidRPr="00711AC2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4869A93" w14:textId="77777777" w:rsidR="005916B5" w:rsidRPr="00914407" w:rsidRDefault="005916B5" w:rsidP="005916B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0AE4A816" w14:textId="77777777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01110DB1" w14:textId="77777777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0646ED89" w14:textId="77777777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A135704" w14:textId="77777777" w:rsidR="005916B5" w:rsidRPr="00914407" w:rsidRDefault="005916B5" w:rsidP="005916B5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02FE2D46" w14:textId="77777777" w:rsidR="005916B5" w:rsidRDefault="005916B5" w:rsidP="005916B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6C1B9179" w14:textId="77777777" w:rsidR="005916B5" w:rsidRPr="00914407" w:rsidRDefault="005916B5" w:rsidP="005916B5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78A8ADE4" w14:textId="77777777" w:rsidR="005916B5" w:rsidRDefault="005916B5" w:rsidP="005916B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7A23F9FD" w14:textId="77777777" w:rsidR="005916B5" w:rsidRDefault="005916B5" w:rsidP="005916B5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2413A263" w14:textId="513A49FB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20497234" w14:textId="77777777" w:rsidR="005916B5" w:rsidRDefault="005916B5" w:rsidP="005916B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3CAEFE3F" w14:textId="77777777" w:rsidR="005916B5" w:rsidRDefault="005916B5" w:rsidP="005916B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205C8A0F" w14:textId="77777777" w:rsidR="005916B5" w:rsidRPr="00C966FD" w:rsidRDefault="005916B5" w:rsidP="005916B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16B5" w:rsidRPr="00256FBF" w14:paraId="28DF7CAA" w14:textId="77777777" w:rsidTr="00C966FD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42F6DE59" w14:textId="77777777" w:rsidR="005916B5" w:rsidRPr="00256FBF" w:rsidRDefault="005916B5" w:rsidP="005916B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3BCCFE1" w14:textId="77777777" w:rsidR="005916B5" w:rsidRPr="00256FBF" w:rsidRDefault="005916B5" w:rsidP="005916B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D7FB285" w14:textId="77777777" w:rsidR="005916B5" w:rsidRPr="007C2B40" w:rsidRDefault="005916B5" w:rsidP="005916B5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3A354687" w14:textId="36F0729B" w:rsidR="005916B5" w:rsidRPr="00256FBF" w:rsidRDefault="005916B5" w:rsidP="005916B5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836234" w:rsidRPr="00256FBF" w14:paraId="36DA66FF" w14:textId="77777777" w:rsidTr="000A42A9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20BE5482" w14:textId="77777777" w:rsidR="00836234" w:rsidRPr="00256FBF" w:rsidRDefault="00836234" w:rsidP="003F1F2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0BCD565" w14:textId="77777777" w:rsidR="00836234" w:rsidRPr="00256FBF" w:rsidRDefault="00836234" w:rsidP="003F1F2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7535930" w14:textId="77777777" w:rsidR="00836234" w:rsidRPr="00256FBF" w:rsidRDefault="00836234" w:rsidP="003F1F2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43914394" w14:textId="77777777" w:rsidR="00836234" w:rsidRPr="00256FBF" w:rsidRDefault="00836234" w:rsidP="003F1F2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3AE237E" w14:textId="77777777" w:rsidR="00836234" w:rsidRPr="00836234" w:rsidRDefault="00836234" w:rsidP="000A42A9">
      <w:pPr>
        <w:spacing w:line="400" w:lineRule="exact"/>
      </w:pPr>
    </w:p>
    <w:sectPr w:rsidR="00836234" w:rsidRPr="00836234" w:rsidSect="001E7702">
      <w:headerReference w:type="default" r:id="rId7"/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4468" w14:textId="77777777" w:rsidR="00526FE1" w:rsidRDefault="00526FE1" w:rsidP="001E7702">
      <w:r>
        <w:separator/>
      </w:r>
    </w:p>
  </w:endnote>
  <w:endnote w:type="continuationSeparator" w:id="0">
    <w:p w14:paraId="211F8F4D" w14:textId="77777777" w:rsidR="00526FE1" w:rsidRDefault="00526FE1" w:rsidP="001E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6384" w14:textId="77777777" w:rsidR="001E7702" w:rsidRDefault="001E770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F71FA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71FAE">
      <w:rPr>
        <w:sz w:val="28"/>
        <w:szCs w:val="28"/>
        <w:lang w:val="zh-CN"/>
      </w:rPr>
      <w:t>-</w:t>
    </w:r>
    <w:r w:rsidR="00F71FAE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3E9885FC" w14:textId="77777777" w:rsidR="001E7702" w:rsidRDefault="001E77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90B3" w14:textId="77777777" w:rsidR="001E7702" w:rsidRDefault="001E770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F71FA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1687A" w:rsidRPr="0021687A">
      <w:rPr>
        <w:noProof/>
        <w:sz w:val="28"/>
        <w:szCs w:val="28"/>
        <w:lang w:val="zh-CN"/>
      </w:rPr>
      <w:t>-</w:t>
    </w:r>
    <w:r w:rsidR="0021687A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14:paraId="7E052CD1" w14:textId="77777777" w:rsidR="001E7702" w:rsidRDefault="001E77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D163" w14:textId="77777777" w:rsidR="00526FE1" w:rsidRDefault="00526FE1" w:rsidP="001E7702">
      <w:r>
        <w:separator/>
      </w:r>
    </w:p>
  </w:footnote>
  <w:footnote w:type="continuationSeparator" w:id="0">
    <w:p w14:paraId="4E01A00F" w14:textId="77777777" w:rsidR="00526FE1" w:rsidRDefault="00526FE1" w:rsidP="001E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972E" w14:textId="77777777" w:rsidR="000E2D91" w:rsidRDefault="008247D6" w:rsidP="000E2D91">
    <w:pPr>
      <w:pStyle w:val="a4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DF6778" wp14:editId="6291383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258238" w14:textId="77777777" w:rsidR="000E2D91" w:rsidRDefault="000E2D91" w:rsidP="000E2D91">
                          <w:pPr>
                            <w:jc w:val="left"/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13（A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F67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" stroked="f" strokeweight=".5pt">
              <v:textbox>
                <w:txbxContent>
                  <w:p w14:paraId="78258238" w14:textId="77777777" w:rsidR="000E2D91" w:rsidRDefault="000E2D91" w:rsidP="000E2D91">
                    <w:pPr>
                      <w:jc w:val="left"/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13（A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22"/>
    <w:rsid w:val="0006222D"/>
    <w:rsid w:val="0006470D"/>
    <w:rsid w:val="00066D5D"/>
    <w:rsid w:val="00076763"/>
    <w:rsid w:val="000923EC"/>
    <w:rsid w:val="0009363A"/>
    <w:rsid w:val="000A42A9"/>
    <w:rsid w:val="000E2D91"/>
    <w:rsid w:val="000E578D"/>
    <w:rsid w:val="000F64ED"/>
    <w:rsid w:val="00105CC6"/>
    <w:rsid w:val="00154074"/>
    <w:rsid w:val="001D012A"/>
    <w:rsid w:val="001E7702"/>
    <w:rsid w:val="0021687A"/>
    <w:rsid w:val="002503FB"/>
    <w:rsid w:val="00256F24"/>
    <w:rsid w:val="00256FBF"/>
    <w:rsid w:val="00261994"/>
    <w:rsid w:val="002967CE"/>
    <w:rsid w:val="002D07D5"/>
    <w:rsid w:val="002D5573"/>
    <w:rsid w:val="002E78EA"/>
    <w:rsid w:val="00322F70"/>
    <w:rsid w:val="00332414"/>
    <w:rsid w:val="00333702"/>
    <w:rsid w:val="0035570E"/>
    <w:rsid w:val="003F1F21"/>
    <w:rsid w:val="003F22FF"/>
    <w:rsid w:val="00400256"/>
    <w:rsid w:val="00410357"/>
    <w:rsid w:val="0041606D"/>
    <w:rsid w:val="0042339E"/>
    <w:rsid w:val="004269AB"/>
    <w:rsid w:val="004605DF"/>
    <w:rsid w:val="00463D82"/>
    <w:rsid w:val="004D0F83"/>
    <w:rsid w:val="004F3670"/>
    <w:rsid w:val="00517DB7"/>
    <w:rsid w:val="00526FE1"/>
    <w:rsid w:val="00551646"/>
    <w:rsid w:val="00586AE6"/>
    <w:rsid w:val="005916B5"/>
    <w:rsid w:val="005C61C1"/>
    <w:rsid w:val="005C6AA9"/>
    <w:rsid w:val="00600390"/>
    <w:rsid w:val="00603A62"/>
    <w:rsid w:val="00605F1B"/>
    <w:rsid w:val="006240FF"/>
    <w:rsid w:val="00665C22"/>
    <w:rsid w:val="00676D01"/>
    <w:rsid w:val="00685CE7"/>
    <w:rsid w:val="00696534"/>
    <w:rsid w:val="006C7199"/>
    <w:rsid w:val="00702E5F"/>
    <w:rsid w:val="00704A3F"/>
    <w:rsid w:val="00711AC2"/>
    <w:rsid w:val="007A6973"/>
    <w:rsid w:val="007C2B40"/>
    <w:rsid w:val="007D0122"/>
    <w:rsid w:val="007F0CF7"/>
    <w:rsid w:val="00811CCB"/>
    <w:rsid w:val="00817900"/>
    <w:rsid w:val="008247D6"/>
    <w:rsid w:val="00836234"/>
    <w:rsid w:val="00853C21"/>
    <w:rsid w:val="00861D8F"/>
    <w:rsid w:val="00876E0F"/>
    <w:rsid w:val="008A44C4"/>
    <w:rsid w:val="008B07E0"/>
    <w:rsid w:val="008B6807"/>
    <w:rsid w:val="008C5D64"/>
    <w:rsid w:val="008F52F7"/>
    <w:rsid w:val="008F7BD9"/>
    <w:rsid w:val="0090475E"/>
    <w:rsid w:val="00914407"/>
    <w:rsid w:val="00933BED"/>
    <w:rsid w:val="00934024"/>
    <w:rsid w:val="009F4DDE"/>
    <w:rsid w:val="009F58CF"/>
    <w:rsid w:val="00A16A06"/>
    <w:rsid w:val="00A312F8"/>
    <w:rsid w:val="00A70149"/>
    <w:rsid w:val="00AA383E"/>
    <w:rsid w:val="00B11013"/>
    <w:rsid w:val="00B11515"/>
    <w:rsid w:val="00B37DC2"/>
    <w:rsid w:val="00B45FF9"/>
    <w:rsid w:val="00B51A77"/>
    <w:rsid w:val="00B63C70"/>
    <w:rsid w:val="00B94490"/>
    <w:rsid w:val="00BA17D1"/>
    <w:rsid w:val="00BE40DB"/>
    <w:rsid w:val="00C11A12"/>
    <w:rsid w:val="00C2203E"/>
    <w:rsid w:val="00C87EC9"/>
    <w:rsid w:val="00C966FD"/>
    <w:rsid w:val="00CA12CA"/>
    <w:rsid w:val="00CA3CFD"/>
    <w:rsid w:val="00CC2A0A"/>
    <w:rsid w:val="00CF1433"/>
    <w:rsid w:val="00D04681"/>
    <w:rsid w:val="00D05034"/>
    <w:rsid w:val="00D56EC8"/>
    <w:rsid w:val="00D9358A"/>
    <w:rsid w:val="00DB6524"/>
    <w:rsid w:val="00DC48AE"/>
    <w:rsid w:val="00DF1171"/>
    <w:rsid w:val="00E10683"/>
    <w:rsid w:val="00E268ED"/>
    <w:rsid w:val="00E50778"/>
    <w:rsid w:val="00E91E4E"/>
    <w:rsid w:val="00E97615"/>
    <w:rsid w:val="00EF60A2"/>
    <w:rsid w:val="00F07542"/>
    <w:rsid w:val="00F46876"/>
    <w:rsid w:val="00F70A8A"/>
    <w:rsid w:val="00F71FAE"/>
    <w:rsid w:val="00F8782D"/>
    <w:rsid w:val="00FD7BC2"/>
    <w:rsid w:val="00FE4086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EDC9F4"/>
  <w15:chartTrackingRefBased/>
  <w15:docId w15:val="{CC43C8DF-C436-4FBE-A9B2-D11C5DB3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2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77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25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56FBF"/>
    <w:rPr>
      <w:kern w:val="2"/>
      <w:sz w:val="18"/>
      <w:szCs w:val="18"/>
    </w:rPr>
  </w:style>
  <w:style w:type="character" w:styleId="a6">
    <w:name w:val="annotation reference"/>
    <w:basedOn w:val="a0"/>
    <w:rsid w:val="00BE40DB"/>
    <w:rPr>
      <w:sz w:val="21"/>
      <w:szCs w:val="21"/>
    </w:rPr>
  </w:style>
  <w:style w:type="paragraph" w:styleId="a7">
    <w:name w:val="annotation text"/>
    <w:basedOn w:val="a"/>
    <w:link w:val="a8"/>
    <w:rsid w:val="00BE40DB"/>
    <w:pPr>
      <w:jc w:val="left"/>
    </w:pPr>
  </w:style>
  <w:style w:type="character" w:customStyle="1" w:styleId="a8">
    <w:name w:val="批注文字 字符"/>
    <w:basedOn w:val="a0"/>
    <w:link w:val="a7"/>
    <w:rsid w:val="00BE40DB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rsid w:val="00BE40DB"/>
    <w:rPr>
      <w:b/>
      <w:bCs/>
    </w:rPr>
  </w:style>
  <w:style w:type="character" w:customStyle="1" w:styleId="aa">
    <w:name w:val="批注主题 字符"/>
    <w:basedOn w:val="a8"/>
    <w:link w:val="a9"/>
    <w:rsid w:val="00BE40DB"/>
    <w:rPr>
      <w:b/>
      <w:bCs/>
      <w:kern w:val="2"/>
      <w:sz w:val="21"/>
      <w:szCs w:val="22"/>
    </w:rPr>
  </w:style>
  <w:style w:type="paragraph" w:styleId="ab">
    <w:name w:val="Revision"/>
    <w:hidden/>
    <w:uiPriority w:val="99"/>
    <w:unhideWhenUsed/>
    <w:rsid w:val="00BE40DB"/>
    <w:rPr>
      <w:kern w:val="2"/>
      <w:sz w:val="21"/>
      <w:szCs w:val="22"/>
    </w:rPr>
  </w:style>
  <w:style w:type="paragraph" w:styleId="ac">
    <w:name w:val="Balloon Text"/>
    <w:basedOn w:val="a"/>
    <w:link w:val="ad"/>
    <w:rsid w:val="00BE40DB"/>
    <w:rPr>
      <w:sz w:val="18"/>
      <w:szCs w:val="18"/>
    </w:rPr>
  </w:style>
  <w:style w:type="character" w:customStyle="1" w:styleId="ad">
    <w:name w:val="批注框文本 字符"/>
    <w:basedOn w:val="a0"/>
    <w:link w:val="ac"/>
    <w:rsid w:val="00BE40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28\Desktop\&#12298;&#26085;&#35821;&#21548;&#21147;&#65288;2&#65289;&#12299;&#25945;&#26696;.docx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《日语听力（2）》教案.docx</Template>
  <TotalTime>25</TotalTime>
  <Pages>3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cm28</dc:creator>
  <cp:keywords/>
  <cp:lastModifiedBy>suxj727@163.com</cp:lastModifiedBy>
  <cp:revision>5</cp:revision>
  <dcterms:created xsi:type="dcterms:W3CDTF">2021-02-24T12:35:00Z</dcterms:created>
  <dcterms:modified xsi:type="dcterms:W3CDTF">2021-09-06T13:50:00Z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