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0DAA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8644048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105DD52" w14:textId="4065C60C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1B6B8105" w14:textId="77777777" w:rsidR="00EC012C" w:rsidRDefault="00EC012C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29084CDC" w14:textId="22AA6A2C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56834CC5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E7964FF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22452A4" w14:textId="77777777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九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できごと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9</w:t>
            </w:r>
            <w:r w:rsidRPr="00393ACA">
              <w:rPr>
                <w:rFonts w:ascii="MS Mincho" w:eastAsia="MS Mincho" w:hAnsi="MS Mincho"/>
                <w:bCs/>
                <w:szCs w:val="21"/>
                <w:lang w:eastAsia="ja-JP"/>
              </w:rPr>
              <w:t>-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1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大学の図書館で勉強します</w:t>
            </w:r>
          </w:p>
        </w:tc>
      </w:tr>
      <w:tr w:rsidR="00EC012C" w14:paraId="672F327A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62510B0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6FDF1B9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505B4DB7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8B05E38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11B5366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6EC1AD79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9C14144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5F1BB19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05A38F6B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30DD3B24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728DE3D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5E29790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7989513A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232A706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5C3E6DF1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620C8B71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164E668A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58C0729B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9F9802B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3B6E5FD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3AA1D1C2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6CF8D7D1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17C4CB0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3896B4CF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8A33DDF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58F854B8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23FE0746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369BCCD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6A7D0366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10B86DAB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9D6E990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4CB2788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0E53E3C2" w14:textId="77777777" w:rsidR="00EC012C" w:rsidRDefault="00EC012C" w:rsidP="00EC012C"/>
    <w:p w14:paraId="43554A84" w14:textId="77777777" w:rsidR="00EC012C" w:rsidRDefault="00EC012C" w:rsidP="00EC012C"/>
    <w:p w14:paraId="3A1876E8" w14:textId="77777777" w:rsidR="00EC012C" w:rsidRDefault="00EC012C" w:rsidP="00EC012C"/>
    <w:p w14:paraId="57966AA9" w14:textId="77777777" w:rsidR="00EC012C" w:rsidRDefault="00EC012C" w:rsidP="00EC012C"/>
    <w:p w14:paraId="4086C111" w14:textId="77777777" w:rsidR="00EC012C" w:rsidRDefault="00EC012C" w:rsidP="00EC012C"/>
    <w:p w14:paraId="0CA983B1" w14:textId="77777777" w:rsidR="00EC012C" w:rsidRPr="009021C2" w:rsidRDefault="00EC012C" w:rsidP="00EC012C"/>
    <w:p w14:paraId="5E2DE0F6" w14:textId="77777777" w:rsidR="00EC012C" w:rsidRDefault="00EC012C" w:rsidP="00EC012C"/>
    <w:p w14:paraId="211C1808" w14:textId="77777777" w:rsidR="00EC012C" w:rsidRDefault="00EC012C" w:rsidP="00EC012C"/>
    <w:p w14:paraId="4DD2BC81" w14:textId="77777777" w:rsidR="00EC012C" w:rsidRDefault="00EC012C" w:rsidP="00EC012C"/>
    <w:p w14:paraId="28967349" w14:textId="77777777" w:rsidR="00EC012C" w:rsidRDefault="00EC012C" w:rsidP="00EC012C"/>
    <w:p w14:paraId="2ED189DE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7A2D507" w14:textId="06415B4F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1458ABE9" w14:textId="77777777" w:rsidR="00EC012C" w:rsidRDefault="00EC012C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7CD33D0A" w14:textId="35C9DA8A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7CB4F487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ED99E1F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D93DDE9" w14:textId="77777777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九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できごと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9</w:t>
            </w:r>
            <w:r w:rsidRPr="00393ACA">
              <w:rPr>
                <w:rFonts w:ascii="MS Mincho" w:eastAsia="MS Mincho" w:hAnsi="MS Mincho"/>
                <w:bCs/>
                <w:szCs w:val="21"/>
                <w:lang w:eastAsia="ja-JP"/>
              </w:rPr>
              <w:t>-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京都へ行って紅葉を見ました</w:t>
            </w:r>
          </w:p>
        </w:tc>
      </w:tr>
      <w:tr w:rsidR="00EC012C" w14:paraId="5B31EB5F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515EAC9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4DCF1B7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3284FD4A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51F78F3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36FC929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1EE4A573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2F5E018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DA2B4E3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06023CD7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对话内容的话题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听懂动作对象，动作所涉及的时间、场所等信息。</w:t>
            </w:r>
          </w:p>
        </w:tc>
      </w:tr>
      <w:tr w:rsidR="00EC012C" w14:paraId="4DBC6871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4AC0019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58C9853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6BAAC8A6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FFF8B0B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19861697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481D606B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、对话内容的话题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2A08C03D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2CC3B60F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B2C2561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17A2E277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、动作对象，动作所涉及的时间、场所等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5ED6BC2E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6EFE1F74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60990D1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58055626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FC6E0CC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对话内容的话题、动作对象、动作所涉及的时间以及场所信息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379B64C8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11E080A5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CB3E2A0" w14:textId="77777777" w:rsidR="00EC012C" w:rsidRPr="00B75E50" w:rsidRDefault="00EC012C" w:rsidP="00EC012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B75E50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4C0A062A" w14:textId="77777777" w:rsidR="00EC012C" w:rsidRPr="00B75E50" w:rsidRDefault="00EC012C" w:rsidP="00EC012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B75E50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B75E50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B75E50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791652F0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F76193B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0B2DEB3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6878C030" w14:textId="77777777" w:rsidR="00EC012C" w:rsidRDefault="00EC012C" w:rsidP="00EC012C"/>
    <w:p w14:paraId="7B71ED24" w14:textId="1BD1A166" w:rsidR="00EC012C" w:rsidRDefault="00EC012C" w:rsidP="00EC012C"/>
    <w:p w14:paraId="5429818C" w14:textId="575BBA3D" w:rsidR="00EC012C" w:rsidRDefault="00EC012C" w:rsidP="00EC012C"/>
    <w:p w14:paraId="7504A2F4" w14:textId="4DEC60F4" w:rsidR="00EC012C" w:rsidRDefault="00EC012C" w:rsidP="00EC012C"/>
    <w:p w14:paraId="0050434A" w14:textId="22322EC6" w:rsidR="00EC012C" w:rsidRDefault="00EC012C" w:rsidP="00EC012C"/>
    <w:p w14:paraId="7A3920F1" w14:textId="7CB1C2EB" w:rsidR="00EC012C" w:rsidRDefault="00EC012C" w:rsidP="00EC012C"/>
    <w:p w14:paraId="4A8FBDDC" w14:textId="077390F2" w:rsidR="00EC012C" w:rsidRDefault="00EC012C" w:rsidP="00EC012C"/>
    <w:p w14:paraId="778C363A" w14:textId="5909569D" w:rsidR="00EC012C" w:rsidRDefault="00EC012C" w:rsidP="00EC012C"/>
    <w:p w14:paraId="173F3AC5" w14:textId="02872839" w:rsidR="00EC012C" w:rsidRDefault="00EC012C" w:rsidP="00EC012C"/>
    <w:p w14:paraId="161EB3FA" w14:textId="77777777" w:rsidR="00E459EA" w:rsidRDefault="00E459EA" w:rsidP="00EC012C">
      <w:pPr>
        <w:rPr>
          <w:rFonts w:hint="eastAsia"/>
        </w:rPr>
      </w:pPr>
    </w:p>
    <w:p w14:paraId="0A1F2BC8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8DF43DD" w14:textId="28C7C4B1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12D172E0" w14:textId="77777777" w:rsidR="00EC012C" w:rsidRDefault="00EC012C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583B5591" w14:textId="795E86A5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第3次课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3829B8BD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4E852C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A57DF99" w14:textId="5850382C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0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Yu Mincho" w:eastAsiaTheme="minorEastAsia" w:hAnsi="Yu Mincho" w:cs="Arial" w:hint="eastAsia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Yu Mincho" w:eastAsiaTheme="minorEastAsia" w:hAnsi="Yu Mincho" w:cs="Arial"/>
                <w:kern w:val="0"/>
                <w:sz w:val="20"/>
                <w:szCs w:val="20"/>
                <w:lang w:eastAsia="ja-JP"/>
              </w:rPr>
              <w:t>0-1</w:t>
            </w:r>
            <w:r>
              <w:rPr>
                <w:rFonts w:ascii="Yu Mincho" w:eastAsia="Yu Mincho" w:hAnsi="Yu Mincho" w:cs="Arial" w:hint="eastAsia"/>
                <w:kern w:val="0"/>
                <w:sz w:val="20"/>
                <w:szCs w:val="20"/>
                <w:lang w:eastAsia="ja-JP"/>
              </w:rPr>
              <w:t>昨日の花見はどうでしたか。</w:t>
            </w:r>
          </w:p>
        </w:tc>
      </w:tr>
      <w:tr w:rsidR="00EC012C" w14:paraId="71CC9FDB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3A1016E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2C09979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5F5D4836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21D79C9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FD5FD25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1A1C0A98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8A81C4E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452AA44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725AA294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4056EE53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0CF2264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5672081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226FDD4C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201AA7C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74F64A0F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27841AAF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12008185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8758BE8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10850CCA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5B485C20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0203210E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4D17B901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2212792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6CF7CC1A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795DE6E5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21601507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38897B0F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D42CF1C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571024C9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57EB8226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E13777E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BDC27B1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00ECC546" w14:textId="77777777" w:rsidR="00EC012C" w:rsidRDefault="00EC012C" w:rsidP="00EC012C"/>
    <w:p w14:paraId="1658BD43" w14:textId="77777777" w:rsidR="00EC012C" w:rsidRDefault="00EC012C" w:rsidP="00EC012C"/>
    <w:p w14:paraId="172BE5E4" w14:textId="65617AF8" w:rsidR="00EC012C" w:rsidRDefault="00EC012C" w:rsidP="00EC012C"/>
    <w:p w14:paraId="67B77A4F" w14:textId="04DC14C0" w:rsidR="00EC012C" w:rsidRDefault="00EC012C" w:rsidP="00EC012C"/>
    <w:p w14:paraId="0A14BA62" w14:textId="583EF0A8" w:rsidR="00EC012C" w:rsidRDefault="00EC012C" w:rsidP="00EC012C"/>
    <w:p w14:paraId="01A33992" w14:textId="6DE45606" w:rsidR="00EC012C" w:rsidRDefault="00EC012C" w:rsidP="00EC012C"/>
    <w:p w14:paraId="6BC52907" w14:textId="05C3D8DF" w:rsidR="00EC012C" w:rsidRDefault="00EC012C" w:rsidP="00EC012C"/>
    <w:p w14:paraId="4563A912" w14:textId="1B59EB03" w:rsidR="00EC012C" w:rsidRDefault="00EC012C" w:rsidP="00EC012C"/>
    <w:p w14:paraId="639992E7" w14:textId="15A58655" w:rsidR="00EC012C" w:rsidRDefault="00EC012C" w:rsidP="00EC012C"/>
    <w:p w14:paraId="0A1F1943" w14:textId="6618E386" w:rsidR="00EC012C" w:rsidRDefault="00EC012C" w:rsidP="00EC012C"/>
    <w:p w14:paraId="413B9D97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7197EE7" w14:textId="32EB4A2D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07896E5A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18261D9E" w14:textId="1B90F481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272F9967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94AE4A2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931D11A" w14:textId="20CBE3D8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0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宋体" w:eastAsiaTheme="minorEastAsia" w:hAnsi="宋体" w:cs="Arial"/>
                <w:kern w:val="0"/>
                <w:sz w:val="20"/>
                <w:szCs w:val="20"/>
                <w:lang w:eastAsia="ja-JP"/>
              </w:rPr>
              <w:t>10-2</w:t>
            </w:r>
            <w:r>
              <w:rPr>
                <w:rFonts w:ascii="宋体" w:eastAsia="MS Mincho" w:hAnsi="宋体" w:cs="Arial" w:hint="eastAsia"/>
                <w:kern w:val="0"/>
                <w:sz w:val="20"/>
                <w:szCs w:val="20"/>
                <w:lang w:eastAsia="ja-JP"/>
              </w:rPr>
              <w:t>白くて素敵な茶碗です。</w:t>
            </w:r>
          </w:p>
        </w:tc>
      </w:tr>
      <w:tr w:rsidR="00EC012C" w14:paraId="05C0ADEF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81CDEC8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69B7ABE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40F60474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BDD544F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4F8342B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1386A23C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9159DC6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D528149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31368485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7AA1C239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F0A88F4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234B21C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5FC197DD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AA4EDAF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143F187C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539B1294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7F24A72E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C2E93BC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1E66F3B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04625C4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7E23A94A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9227AF6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7AD40B9A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33CE03CA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1742524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4E83B660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20EBE58F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4D26FF3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681D7E50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3913490E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DF86F9F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EDEEC12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33E661BF" w14:textId="77777777" w:rsidR="00EC012C" w:rsidRDefault="00EC012C" w:rsidP="00EC012C"/>
    <w:p w14:paraId="2840B70D" w14:textId="77777777" w:rsidR="00EC012C" w:rsidRDefault="00EC012C" w:rsidP="00EC012C"/>
    <w:p w14:paraId="63DD70C2" w14:textId="55BB3F52" w:rsidR="00EC012C" w:rsidRDefault="00EC012C" w:rsidP="00EC012C"/>
    <w:p w14:paraId="0B78FF37" w14:textId="3BE38CF7" w:rsidR="00EC012C" w:rsidRDefault="00EC012C" w:rsidP="00EC012C"/>
    <w:p w14:paraId="23A3AB1C" w14:textId="58E820AB" w:rsidR="00EC012C" w:rsidRDefault="00EC012C" w:rsidP="00EC012C"/>
    <w:p w14:paraId="5C3A359B" w14:textId="40277451" w:rsidR="00EC012C" w:rsidRDefault="00EC012C" w:rsidP="00EC012C"/>
    <w:p w14:paraId="44A62EAD" w14:textId="3659883A" w:rsidR="00EC012C" w:rsidRDefault="00EC012C" w:rsidP="00EC012C"/>
    <w:p w14:paraId="62E9E388" w14:textId="41CACD38" w:rsidR="00EC012C" w:rsidRDefault="00EC012C" w:rsidP="00EC012C">
      <w:pPr>
        <w:rPr>
          <w:rFonts w:hint="eastAsia"/>
        </w:rPr>
      </w:pPr>
    </w:p>
    <w:p w14:paraId="061609F9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68953BA" w14:textId="3E5B298B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4A5591D6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2D5DB7E0" w14:textId="326E9CCF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:rsidRPr="00EC012C" w14:paraId="7A9A27F3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F63D3C7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3C07D78" w14:textId="64403F51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1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1-1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この女の人は髪が長いです。</w:t>
            </w:r>
          </w:p>
        </w:tc>
      </w:tr>
      <w:tr w:rsidR="00EC012C" w14:paraId="080BEEAF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6FBA0CC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E546DF9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08C5A545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CD0618D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13B3DFA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341591A1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1620EE0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9E173CD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692463CD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08E630AC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A80A561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455568C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4DF447E9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1E5FB0C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6EDCB68D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24542C19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4C2C82A3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629C92F6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BBEC8DA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512C12BC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22D79156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42EF5E51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74022D9A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129C6788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153C862E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03724560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2F778E23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8949C0D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18334F34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270B4894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1DC324A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782267D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76EC0DF5" w14:textId="77777777" w:rsidR="00EC012C" w:rsidRDefault="00EC012C" w:rsidP="00EC012C"/>
    <w:p w14:paraId="58E0790C" w14:textId="77777777" w:rsidR="00EC012C" w:rsidRDefault="00EC012C" w:rsidP="00EC012C"/>
    <w:p w14:paraId="1C2FBE01" w14:textId="3690A3BE" w:rsidR="00EC012C" w:rsidRDefault="00EC012C" w:rsidP="00EC012C"/>
    <w:p w14:paraId="65E67674" w14:textId="555B3674" w:rsidR="00EC012C" w:rsidRDefault="00EC012C" w:rsidP="00EC012C"/>
    <w:p w14:paraId="2744D2B7" w14:textId="16547067" w:rsidR="00EC012C" w:rsidRDefault="00EC012C" w:rsidP="00EC012C"/>
    <w:p w14:paraId="4068E28E" w14:textId="12C831D6" w:rsidR="00EC012C" w:rsidRDefault="00EC012C" w:rsidP="00EC012C"/>
    <w:p w14:paraId="252CA6D3" w14:textId="3D08BC74" w:rsidR="00EC012C" w:rsidRDefault="00EC012C" w:rsidP="00EC012C"/>
    <w:p w14:paraId="133272C7" w14:textId="1169FE75" w:rsidR="00EC012C" w:rsidRDefault="00EC012C" w:rsidP="00EC012C"/>
    <w:p w14:paraId="525D3A30" w14:textId="5D8E35DA" w:rsidR="00EC012C" w:rsidRDefault="00EC012C" w:rsidP="00EC012C">
      <w:pPr>
        <w:rPr>
          <w:rFonts w:hint="eastAsia"/>
        </w:rPr>
      </w:pPr>
    </w:p>
    <w:p w14:paraId="3B37A0C2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01F087E" w14:textId="4FC89E80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5E757395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2195B7B2" w14:textId="4C917855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10370C03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7B4ED0D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2F6C6D7" w14:textId="1660035C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1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1-2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李先生はとても厳しいです。</w:t>
            </w:r>
          </w:p>
        </w:tc>
      </w:tr>
      <w:tr w:rsidR="00EC012C" w14:paraId="7EA9BBF8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AD483C4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5CFC448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29ED7FBF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09D13AD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508B3FB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551FF515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74A9AE1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4247112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25129662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4BB7E721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60A0B68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A647A63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12DBA846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92ABB8C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2769CC8B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20D8AC71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335C2A84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71D7DE05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016D5E61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5BCA6CC1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7FBB06D2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4501A25F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ABEE88E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38EC8BD1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65BCB0E8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20676ACA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0FD33FCD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643620E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521590F8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01AD251E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A78820D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C220F2E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6A75955C" w14:textId="77777777" w:rsidR="00EC012C" w:rsidRDefault="00EC012C" w:rsidP="00EC012C"/>
    <w:p w14:paraId="3BEFE3BC" w14:textId="77777777" w:rsidR="00EC012C" w:rsidRDefault="00EC012C" w:rsidP="00EC012C"/>
    <w:p w14:paraId="33B4D40C" w14:textId="7D0070B2" w:rsidR="00EC012C" w:rsidRDefault="00EC012C" w:rsidP="00EC012C"/>
    <w:p w14:paraId="14F04EDC" w14:textId="620DFA81" w:rsidR="00EC012C" w:rsidRDefault="00EC012C" w:rsidP="00EC012C"/>
    <w:p w14:paraId="4D5003A0" w14:textId="11A7E606" w:rsidR="00EC012C" w:rsidRDefault="00EC012C" w:rsidP="00EC012C"/>
    <w:p w14:paraId="71301FEF" w14:textId="5E461706" w:rsidR="00EC012C" w:rsidRDefault="00EC012C" w:rsidP="00EC012C"/>
    <w:p w14:paraId="41EE1D1E" w14:textId="66DFDCDD" w:rsidR="00EC012C" w:rsidRDefault="00EC012C" w:rsidP="00EC012C"/>
    <w:p w14:paraId="352909BD" w14:textId="02677061" w:rsidR="00EC012C" w:rsidRDefault="00EC012C" w:rsidP="00EC012C"/>
    <w:p w14:paraId="456A2157" w14:textId="138DEB3D" w:rsidR="00EC012C" w:rsidRDefault="00EC012C" w:rsidP="00EC012C">
      <w:pPr>
        <w:rPr>
          <w:rFonts w:hint="eastAsia"/>
        </w:rPr>
      </w:pPr>
    </w:p>
    <w:p w14:paraId="259780A4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02ECB06" w14:textId="5AE00839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5FA85E87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5E2F8EE7" w14:textId="0C65CE94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70A809AE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18A1912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9F0A9A0" w14:textId="0D3E2AB5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2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2-1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東京スカイツリーのほうがずっと高いです。</w:t>
            </w:r>
          </w:p>
        </w:tc>
      </w:tr>
      <w:tr w:rsidR="00EC012C" w14:paraId="5C75806C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9885F01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FB1A0DF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5EEA385D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2CCA15A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F56C5AD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624E0D25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A8142AB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BE76FC4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68B77D47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6CA054FC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75B240C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E82D7DF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0132D07A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DE9329E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5647C6F7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1AA8DD55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5B3FB30F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5C53498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97F8581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5C31A158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770793FE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78C56E1B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491E054F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1FBE7926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693A6B49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7C04F991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15747C97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0DC5D09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10E9FFBF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06C4A2E5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5E73A8E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2BE3A04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40A9CCFC" w14:textId="77777777" w:rsidR="00EC012C" w:rsidRDefault="00EC012C" w:rsidP="00EC012C"/>
    <w:p w14:paraId="4D29B650" w14:textId="77777777" w:rsidR="00EC012C" w:rsidRDefault="00EC012C" w:rsidP="00EC012C"/>
    <w:p w14:paraId="46863477" w14:textId="544401F0" w:rsidR="00EC012C" w:rsidRDefault="00EC012C" w:rsidP="00EC012C"/>
    <w:p w14:paraId="500B3D16" w14:textId="5A335A38" w:rsidR="00EC012C" w:rsidRDefault="00EC012C" w:rsidP="00EC012C"/>
    <w:p w14:paraId="7F18FF64" w14:textId="7D0A927D" w:rsidR="00EC012C" w:rsidRDefault="00EC012C" w:rsidP="00EC012C"/>
    <w:p w14:paraId="19A2CCA9" w14:textId="15921DA1" w:rsidR="00EC012C" w:rsidRDefault="00EC012C" w:rsidP="00EC012C"/>
    <w:p w14:paraId="21875FBD" w14:textId="61709C9E" w:rsidR="00EC012C" w:rsidRDefault="00EC012C" w:rsidP="00EC012C"/>
    <w:p w14:paraId="383533C3" w14:textId="6C0F9BED" w:rsidR="00EC012C" w:rsidRDefault="00EC012C" w:rsidP="00EC012C"/>
    <w:p w14:paraId="57E69215" w14:textId="437F04D3" w:rsidR="00EC012C" w:rsidRDefault="00EC012C" w:rsidP="00EC012C">
      <w:pPr>
        <w:rPr>
          <w:rFonts w:hint="eastAsia"/>
        </w:rPr>
      </w:pPr>
    </w:p>
    <w:p w14:paraId="520AEEDF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87ABE73" w14:textId="593F497E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6BF3488D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67E908A8" w14:textId="73BB05E1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641CF262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1FE0EC9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A8A3B97" w14:textId="3F1D5FCD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2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2-2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一番よく売れている新聞はなんですか。</w:t>
            </w:r>
          </w:p>
        </w:tc>
      </w:tr>
      <w:tr w:rsidR="00EC012C" w14:paraId="559B3399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58B9456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6C66EF4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77678C8B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E174DD2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F1157F1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21476F8F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A87A216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0620DEC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6CBCC7BC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611BC57F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C8F88F4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985E7D6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5C73BCE8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174814B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6D90B9CA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64346647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4944ACC0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6AA41E5C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352D9CBE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31E2FF63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6C6C550D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1307B6A2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9F60F56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5FB72FB4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11AE07F3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2B490987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5F2302FF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D36CDFF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1A8995EB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4979488D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BFF3984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94E3CA4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4CE1357E" w14:textId="77777777" w:rsidR="00EC012C" w:rsidRDefault="00EC012C" w:rsidP="00EC012C"/>
    <w:p w14:paraId="76CE0EAB" w14:textId="77777777" w:rsidR="00EC012C" w:rsidRDefault="00EC012C" w:rsidP="00EC012C"/>
    <w:p w14:paraId="7AE8DA48" w14:textId="5A15A58A" w:rsidR="00EC012C" w:rsidRDefault="00EC012C" w:rsidP="00EC012C"/>
    <w:p w14:paraId="0B7C7CDF" w14:textId="41CF3367" w:rsidR="00EC012C" w:rsidRDefault="00EC012C" w:rsidP="00EC012C"/>
    <w:p w14:paraId="44F3DFB1" w14:textId="5AD96B02" w:rsidR="00EC012C" w:rsidRDefault="00EC012C" w:rsidP="00EC012C"/>
    <w:p w14:paraId="61EB002B" w14:textId="0F7266AA" w:rsidR="00EC012C" w:rsidRDefault="00EC012C" w:rsidP="00EC012C"/>
    <w:p w14:paraId="32D93098" w14:textId="512A10D5" w:rsidR="00EC012C" w:rsidRDefault="00EC012C" w:rsidP="00EC012C"/>
    <w:p w14:paraId="55D49E82" w14:textId="58D1C6FA" w:rsidR="00EC012C" w:rsidRDefault="00EC012C" w:rsidP="00EC012C"/>
    <w:p w14:paraId="73D3FB2C" w14:textId="2657B940" w:rsidR="00EC012C" w:rsidRDefault="00EC012C" w:rsidP="00EC012C">
      <w:pPr>
        <w:rPr>
          <w:rFonts w:hint="eastAsia"/>
        </w:rPr>
      </w:pPr>
    </w:p>
    <w:p w14:paraId="6F921274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1DAD736" w14:textId="6F334AFF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1DD1098E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537F222F" w14:textId="7E718EA8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3645BCB0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F4F50AC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0D6AA08" w14:textId="2FBF3BAB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3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3-1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そこでなにをしていますか。</w:t>
            </w:r>
          </w:p>
        </w:tc>
      </w:tr>
      <w:tr w:rsidR="00EC012C" w14:paraId="2FA4FC77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C64863A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77E3431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6F5183AC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77631B4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C5DA361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33DC0397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535499C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8559D59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5782113C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054547F3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A8274B3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9C3BD63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27D93E8B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DE5E59B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07A64B38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11A06A01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520F66DA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3E9A5C4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589319D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1B410C9C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298D7578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2E04A4C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618F06F2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470A5ABD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7347E2EB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4C28AD30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544126FF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281EFEF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2DDE81DC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04F76928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F88E33A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1820B46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2289C626" w14:textId="77777777" w:rsidR="00EC012C" w:rsidRDefault="00EC012C" w:rsidP="00EC012C"/>
    <w:p w14:paraId="1A837680" w14:textId="77777777" w:rsidR="00EC012C" w:rsidRDefault="00EC012C" w:rsidP="00EC012C"/>
    <w:p w14:paraId="0E6AA63E" w14:textId="2C7851C5" w:rsidR="00EC012C" w:rsidRPr="00EC012C" w:rsidRDefault="00EC012C" w:rsidP="00EC012C"/>
    <w:p w14:paraId="1EE5C3B7" w14:textId="5660D10F" w:rsidR="00EC012C" w:rsidRDefault="00EC012C" w:rsidP="00EC012C"/>
    <w:p w14:paraId="5B41004B" w14:textId="67B520E6" w:rsidR="00EC012C" w:rsidRDefault="00EC012C" w:rsidP="00EC012C"/>
    <w:p w14:paraId="2ABC07B9" w14:textId="77685C3B" w:rsidR="00EC012C" w:rsidRDefault="00EC012C" w:rsidP="00EC012C"/>
    <w:p w14:paraId="79A746DB" w14:textId="2156307A" w:rsidR="00E459EA" w:rsidRDefault="00E459EA" w:rsidP="00EC012C"/>
    <w:p w14:paraId="028E87F9" w14:textId="77777777" w:rsidR="00E459EA" w:rsidRPr="00EC012C" w:rsidRDefault="00E459EA" w:rsidP="00EC012C">
      <w:pPr>
        <w:rPr>
          <w:rFonts w:hint="eastAsia"/>
        </w:rPr>
      </w:pPr>
    </w:p>
    <w:p w14:paraId="7BA1B7D3" w14:textId="13D1B0AA" w:rsidR="00EC012C" w:rsidRDefault="00EC012C" w:rsidP="00EC012C"/>
    <w:p w14:paraId="53A7FC46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E85F925" w14:textId="31031228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5DDC52F0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24B3F9FA" w14:textId="61225624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2936188F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789B746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948CEE5" w14:textId="4C51627F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3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3-2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どうやって行きますか。</w:t>
            </w:r>
          </w:p>
        </w:tc>
      </w:tr>
      <w:tr w:rsidR="00EC012C" w14:paraId="1A3BE06D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B58F8F9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F5425D3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738B5286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61D8819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5FADA09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4D0C4ED4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2E9D4EB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F9A0720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73102299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2A76877A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C38EF9B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F4D1048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21796F57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0382DB0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263D6EAA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1DCB2C4D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166F56D3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48628FC1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0831B44F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75DF0254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0769433C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6C450BDE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2FE530E5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069194BE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1A03DE72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265A9F0E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4AB131B9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ACD6D3D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05E46746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4A7CAFB9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D949F85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9B89D70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2C6E2479" w14:textId="77777777" w:rsidR="00EC012C" w:rsidRDefault="00EC012C" w:rsidP="00EC012C"/>
    <w:p w14:paraId="6E732D91" w14:textId="187A0EC0" w:rsidR="00EC012C" w:rsidRDefault="00EC012C" w:rsidP="00EC012C"/>
    <w:p w14:paraId="1D949898" w14:textId="686699D3" w:rsidR="00EC012C" w:rsidRDefault="00EC012C" w:rsidP="00EC012C"/>
    <w:p w14:paraId="43282F49" w14:textId="77AAD21E" w:rsidR="00E459EA" w:rsidRDefault="00E459EA" w:rsidP="00EC012C"/>
    <w:p w14:paraId="6F4BB77D" w14:textId="46CB3A82" w:rsidR="00E459EA" w:rsidRDefault="00E459EA" w:rsidP="00EC012C"/>
    <w:p w14:paraId="7D90700E" w14:textId="2927B955" w:rsidR="00E459EA" w:rsidRDefault="00E459EA" w:rsidP="00EC012C"/>
    <w:p w14:paraId="73FDA940" w14:textId="6552DF01" w:rsidR="00E459EA" w:rsidRDefault="00E459EA" w:rsidP="00EC012C"/>
    <w:p w14:paraId="374212CA" w14:textId="77777777" w:rsidR="00E459EA" w:rsidRDefault="00E459EA" w:rsidP="00EC012C">
      <w:pPr>
        <w:rPr>
          <w:rFonts w:hint="eastAsia"/>
        </w:rPr>
      </w:pPr>
    </w:p>
    <w:p w14:paraId="13DE87C0" w14:textId="5B0A8114" w:rsidR="00EC012C" w:rsidRDefault="00EC012C" w:rsidP="00EC012C"/>
    <w:p w14:paraId="466DD101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DF7F837" w14:textId="7CD798A9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76087DF5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2CFA428E" w14:textId="23B048C3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154EF749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7D7FCB5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4066B4B" w14:textId="77377941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4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4-1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夕刊を読んでから食事をします。</w:t>
            </w:r>
          </w:p>
        </w:tc>
      </w:tr>
      <w:tr w:rsidR="00EC012C" w14:paraId="01E03D47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1717999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952A066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7B3509DD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29B8691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3861DE0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390B5C48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CC86E47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03B7188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337F6325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42D64902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3E007D5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4992968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4D786CEE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1BB9D7B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059543AA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4A518B47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3558F750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1148DB5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7C8D23D4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4DA47C5E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3A4401D5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5E07207E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527672FD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25263F5C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47597208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1285E45F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1FF7C001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E8D9C29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19ACBAC5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723DAF59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596CAF5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4F4E68D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437CDA8C" w14:textId="73A6F59D" w:rsidR="00EC012C" w:rsidRDefault="00EC012C" w:rsidP="00EC012C"/>
    <w:p w14:paraId="67297D98" w14:textId="3DC43046" w:rsidR="00EC012C" w:rsidRDefault="00EC012C" w:rsidP="00EC012C"/>
    <w:p w14:paraId="2A7CB12B" w14:textId="3ED515DE" w:rsidR="00EC012C" w:rsidRDefault="00EC012C" w:rsidP="00EC012C"/>
    <w:p w14:paraId="0FB4B4DA" w14:textId="228AC273" w:rsidR="00E459EA" w:rsidRDefault="00E459EA" w:rsidP="00EC012C"/>
    <w:p w14:paraId="4052728B" w14:textId="36012440" w:rsidR="00E459EA" w:rsidRDefault="00E459EA" w:rsidP="00EC012C"/>
    <w:p w14:paraId="64D87859" w14:textId="5F8DEB03" w:rsidR="00E459EA" w:rsidRDefault="00E459EA" w:rsidP="00EC012C"/>
    <w:p w14:paraId="627DB585" w14:textId="0BA98A95" w:rsidR="00E459EA" w:rsidRDefault="00E459EA" w:rsidP="00EC012C"/>
    <w:p w14:paraId="023632C0" w14:textId="7445A133" w:rsidR="00E459EA" w:rsidRDefault="00E459EA" w:rsidP="00EC012C"/>
    <w:p w14:paraId="2E461D3D" w14:textId="77777777" w:rsidR="00E459EA" w:rsidRDefault="00E459EA" w:rsidP="00EC012C">
      <w:pPr>
        <w:rPr>
          <w:rFonts w:hint="eastAsia"/>
        </w:rPr>
      </w:pPr>
    </w:p>
    <w:p w14:paraId="53399C21" w14:textId="77777777" w:rsidR="00EC012C" w:rsidRDefault="00EC012C" w:rsidP="00EC01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427932D" w14:textId="52DC735E" w:rsidR="00EC012C" w:rsidRDefault="00EC012C" w:rsidP="00EC012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6E42BE8D" w14:textId="77777777" w:rsidR="00E459EA" w:rsidRDefault="00E459EA" w:rsidP="00EC012C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5D46027B" w14:textId="00E9E2A1" w:rsidR="00EC012C" w:rsidRDefault="00EC012C" w:rsidP="00EC01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次课   2学时              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教案撰写人：储然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C012C" w14:paraId="7D968075" w14:textId="77777777" w:rsidTr="00EC012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1DA206B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81A8CC1" w14:textId="2FBEFCBC" w:rsidR="00EC012C" w:rsidRPr="005D1036" w:rsidRDefault="00EC012C" w:rsidP="00EC012C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>4</w:t>
            </w:r>
            <w:r w:rsidRPr="00393AC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 w:rsidR="00E459EA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 w:rsidR="00E459EA"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  <w:t>4-2</w:t>
            </w:r>
            <w:r w:rsidR="00E459EA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山を描いてください。</w:t>
            </w:r>
          </w:p>
        </w:tc>
      </w:tr>
      <w:tr w:rsidR="00EC012C" w14:paraId="2283DA9A" w14:textId="77777777" w:rsidTr="00EC012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1CAF920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2C3F467" w14:textId="77777777" w:rsidR="00EC012C" w:rsidRPr="00533443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533443">
              <w:rPr>
                <w:rFonts w:ascii="宋体" w:hAnsi="宋体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EC012C" w14:paraId="04486B68" w14:textId="77777777" w:rsidTr="00EC012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7660EDA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15490EB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任务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型训练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方式：导入（目标）-听选、听写、跟读、试说</w:t>
            </w:r>
            <w:r w:rsidRPr="00F939FE">
              <w:rPr>
                <w:rFonts w:ascii="宋体" w:hAnsi="宋体"/>
                <w:bCs/>
                <w:szCs w:val="21"/>
              </w:rPr>
              <w:t xml:space="preserve"> –</w:t>
            </w:r>
            <w:r w:rsidRPr="00F939FE">
              <w:rPr>
                <w:rFonts w:ascii="宋体" w:hAnsi="宋体" w:hint="eastAsia"/>
                <w:bCs/>
                <w:szCs w:val="21"/>
              </w:rPr>
              <w:t>课后自测</w:t>
            </w:r>
          </w:p>
        </w:tc>
      </w:tr>
      <w:tr w:rsidR="00EC012C" w14:paraId="15BACFF8" w14:textId="77777777" w:rsidTr="00EC012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94D14B3" w14:textId="77777777" w:rsidR="00EC012C" w:rsidRDefault="00EC012C" w:rsidP="00EC01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D1FFF67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掌握听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的技巧，实现学习能力的综合提高。</w:t>
            </w:r>
          </w:p>
          <w:p w14:paraId="5F95ED3B" w14:textId="77777777" w:rsidR="00EC012C" w:rsidRPr="00F939FE" w:rsidRDefault="00EC012C" w:rsidP="00EC012C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教学难点：</w:t>
            </w:r>
            <w:r w:rsidRPr="00A94A12">
              <w:rPr>
                <w:rFonts w:ascii="宋体" w:hAnsi="宋体" w:hint="eastAsia"/>
                <w:bCs/>
                <w:szCs w:val="21"/>
              </w:rPr>
              <w:t>①能听懂</w:t>
            </w:r>
            <w:r>
              <w:rPr>
                <w:rFonts w:ascii="宋体" w:hAnsi="宋体" w:hint="eastAsia"/>
                <w:bCs/>
                <w:szCs w:val="21"/>
              </w:rPr>
              <w:t>动作的日语表达方式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；②能</w:t>
            </w:r>
            <w:r>
              <w:rPr>
                <w:rFonts w:ascii="宋体" w:hAnsi="宋体" w:hint="eastAsia"/>
                <w:bCs/>
                <w:szCs w:val="21"/>
              </w:rPr>
              <w:t>听懂交通工具的表达方式</w:t>
            </w:r>
            <w:r w:rsidRPr="00A94A12">
              <w:rPr>
                <w:rFonts w:ascii="宋体" w:hAnsi="宋体" w:hint="eastAsia"/>
                <w:bCs/>
                <w:szCs w:val="21"/>
              </w:rPr>
              <w:t>；③能听懂</w:t>
            </w:r>
            <w:r>
              <w:rPr>
                <w:rFonts w:ascii="宋体" w:hAnsi="宋体" w:hint="eastAsia"/>
                <w:bCs/>
                <w:szCs w:val="21"/>
              </w:rPr>
              <w:t>时间以及该时间点发生的事态或动作等信息。</w:t>
            </w:r>
          </w:p>
        </w:tc>
      </w:tr>
      <w:tr w:rsidR="00EC012C" w14:paraId="2B33AE61" w14:textId="77777777" w:rsidTr="00EC012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AC92746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1F47B86" w14:textId="77777777" w:rsidR="00EC012C" w:rsidRDefault="00EC012C" w:rsidP="00EC01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012C" w14:paraId="1A8262F4" w14:textId="77777777" w:rsidTr="00EC012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8B58BE3" w14:textId="77777777" w:rsidR="00EC012C" w:rsidRDefault="00EC012C" w:rsidP="00EC012C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67C47CB2" w14:textId="77777777" w:rsidR="00EC012C" w:rsidRDefault="00EC012C" w:rsidP="00EC01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77F0B4F8" w14:textId="77777777" w:rsidR="00EC012C" w:rsidRDefault="00EC012C" w:rsidP="00EC012C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1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、动作信息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685B750B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17A61704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59CDBD22" w14:textId="77777777" w:rsidR="00EC012C" w:rsidRDefault="00EC012C" w:rsidP="00EC012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5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44DDA289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>
              <w:rPr>
                <w:rFonts w:ascii="MS Mincho" w:hAnsi="MS Mincho" w:hint="eastAsia"/>
                <w:bCs/>
                <w:szCs w:val="21"/>
              </w:rPr>
              <w:t>、交通工具的表达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05B12BCD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  <w:lang w:eastAsia="ja-JP"/>
              </w:rPr>
            </w:pP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 xml:space="preserve">  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 1</w:t>
            </w:r>
            <w:r w:rsidRPr="00F939FE">
              <w:rPr>
                <w:rFonts w:ascii="宋体" w:hAnsi="宋体"/>
                <w:bCs/>
                <w:szCs w:val="21"/>
                <w:lang w:eastAsia="ja-JP"/>
              </w:rPr>
              <w:t>0</w:t>
            </w:r>
            <w:r w:rsidRPr="00F939FE">
              <w:rPr>
                <w:rFonts w:ascii="宋体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78EA1CA1" w14:textId="77777777" w:rsidR="00EC012C" w:rsidRPr="00F939FE" w:rsidRDefault="00EC012C" w:rsidP="00EC012C">
            <w:pPr>
              <w:ind w:right="-5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听选、听写、跟读、试说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20</w:t>
            </w:r>
            <w:r w:rsidRPr="00F939FE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48593F6E" w14:textId="77777777" w:rsidR="00EC012C" w:rsidRPr="00F939FE" w:rsidRDefault="00EC012C" w:rsidP="00EC012C">
            <w:pPr>
              <w:ind w:right="-50" w:firstLineChars="200" w:firstLine="420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 xml:space="preserve">小测试 </w:t>
            </w:r>
            <w:r w:rsidRPr="00F939FE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Pr="00F939FE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22E32B04" w14:textId="77777777" w:rsidR="00EC012C" w:rsidRDefault="00EC012C" w:rsidP="00EC012C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7FF5F9F0" w14:textId="77777777" w:rsidR="00EC012C" w:rsidRPr="00F939FE" w:rsidRDefault="00EC012C" w:rsidP="00EC012C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F939FE">
              <w:rPr>
                <w:rFonts w:ascii="宋体" w:hAnsi="宋体" w:hint="eastAsia"/>
                <w:bCs/>
                <w:szCs w:val="21"/>
              </w:rPr>
              <w:t>背景知识介绍，高频词汇、关键单词以及语法解释说明，讲解听力内容中的</w:t>
            </w:r>
            <w:r>
              <w:rPr>
                <w:rFonts w:ascii="宋体" w:hAnsi="宋体" w:hint="eastAsia"/>
                <w:bCs/>
                <w:szCs w:val="21"/>
              </w:rPr>
              <w:t>教学</w:t>
            </w:r>
            <w:r w:rsidRPr="00F939FE">
              <w:rPr>
                <w:rFonts w:ascii="宋体" w:hAnsi="宋体" w:hint="eastAsia"/>
                <w:bCs/>
                <w:szCs w:val="21"/>
              </w:rPr>
              <w:t>重点，如</w:t>
            </w:r>
            <w:r>
              <w:rPr>
                <w:rFonts w:ascii="宋体" w:hAnsi="宋体" w:hint="eastAsia"/>
                <w:bCs/>
                <w:szCs w:val="21"/>
              </w:rPr>
              <w:t>动作信息以及该动作发生的时间点、交通工具</w:t>
            </w:r>
            <w:r w:rsidRPr="00F939FE">
              <w:rPr>
                <w:rFonts w:ascii="宋体" w:hAnsi="宋体" w:hint="eastAsia"/>
                <w:bCs/>
                <w:szCs w:val="21"/>
              </w:rPr>
              <w:t>等，采用</w:t>
            </w:r>
            <w:proofErr w:type="gramStart"/>
            <w:r w:rsidRPr="00F939FE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F939FE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</w:tc>
      </w:tr>
      <w:tr w:rsidR="00EC012C" w14:paraId="1D0D5820" w14:textId="77777777" w:rsidTr="00EC012C">
        <w:trPr>
          <w:cantSplit/>
          <w:trHeight w:val="1271"/>
          <w:jc w:val="center"/>
        </w:trPr>
        <w:tc>
          <w:tcPr>
            <w:tcW w:w="8956" w:type="dxa"/>
            <w:gridSpan w:val="3"/>
          </w:tcPr>
          <w:p w14:paraId="171ADA5F" w14:textId="77777777" w:rsidR="00EC012C" w:rsidRDefault="00EC012C" w:rsidP="00EC01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C383D09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宋体" w:eastAsia="宋体" w:hAnsi="宋体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复习所学的词汇、句型，预习新课的词汇及主题。</w:t>
            </w:r>
          </w:p>
          <w:p w14:paraId="148A69E6" w14:textId="77777777" w:rsidR="00EC012C" w:rsidRPr="006B26EE" w:rsidRDefault="00EC012C" w:rsidP="00EC012C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B26EE">
              <w:rPr>
                <w:rFonts w:ascii="宋体" w:eastAsia="宋体" w:hAnsi="宋体" w:hint="eastAsia"/>
                <w:bCs/>
                <w:szCs w:val="21"/>
              </w:rPr>
              <w:t>完成课后听力练习，下节</w:t>
            </w:r>
            <w:proofErr w:type="gramStart"/>
            <w:r w:rsidRPr="006B26EE">
              <w:rPr>
                <w:rFonts w:ascii="宋体" w:eastAsia="宋体" w:hAnsi="宋体" w:hint="eastAsia"/>
                <w:bCs/>
                <w:szCs w:val="21"/>
              </w:rPr>
              <w:t>课检查</w:t>
            </w:r>
            <w:proofErr w:type="gramEnd"/>
            <w:r w:rsidRPr="006B26EE">
              <w:rPr>
                <w:rFonts w:ascii="宋体" w:eastAsia="宋体" w:hAnsi="宋体" w:hint="eastAsia"/>
                <w:bCs/>
                <w:szCs w:val="21"/>
              </w:rPr>
              <w:t>作业完成情况。</w:t>
            </w:r>
          </w:p>
        </w:tc>
      </w:tr>
      <w:tr w:rsidR="00EC012C" w14:paraId="08BFE1A9" w14:textId="77777777" w:rsidTr="00EC012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3FA869D" w14:textId="77777777" w:rsidR="00EC012C" w:rsidRDefault="00EC012C" w:rsidP="00EC01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D0AF758" w14:textId="77777777" w:rsidR="00EC012C" w:rsidRPr="00960B13" w:rsidRDefault="00EC012C" w:rsidP="00EC012C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960B13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</w:tbl>
    <w:p w14:paraId="4440B915" w14:textId="77777777" w:rsidR="00EC012C" w:rsidRDefault="00EC012C" w:rsidP="00EC012C"/>
    <w:p w14:paraId="4341ED4E" w14:textId="77777777" w:rsidR="00EC012C" w:rsidRPr="00EC012C" w:rsidRDefault="00EC012C" w:rsidP="00EC012C">
      <w:pPr>
        <w:rPr>
          <w:rFonts w:hint="eastAsia"/>
        </w:rPr>
      </w:pPr>
    </w:p>
    <w:p w14:paraId="3D06BC2D" w14:textId="11952C86" w:rsidR="00EC012C" w:rsidRDefault="00EC012C" w:rsidP="00EC012C"/>
    <w:p w14:paraId="22D9C98D" w14:textId="1815FAE5" w:rsidR="00E459EA" w:rsidRDefault="00E459EA" w:rsidP="00EC012C"/>
    <w:p w14:paraId="1E46E069" w14:textId="201BDEFC" w:rsidR="00E459EA" w:rsidRDefault="00E459EA" w:rsidP="00EC012C"/>
    <w:p w14:paraId="68461DEB" w14:textId="64F6BF4C" w:rsidR="00E459EA" w:rsidRDefault="00E459EA" w:rsidP="00EC012C"/>
    <w:p w14:paraId="6915BB45" w14:textId="01BE3F28" w:rsidR="00E459EA" w:rsidRDefault="00E459EA" w:rsidP="00EC012C"/>
    <w:p w14:paraId="7A898305" w14:textId="08745E71" w:rsidR="00E459EA" w:rsidRDefault="00E459EA" w:rsidP="00EC012C"/>
    <w:p w14:paraId="7357D6C3" w14:textId="77777777" w:rsidR="00E459EA" w:rsidRPr="00EC012C" w:rsidRDefault="00E459EA" w:rsidP="00EC012C">
      <w:pPr>
        <w:rPr>
          <w:rFonts w:hint="eastAsia"/>
        </w:rPr>
      </w:pPr>
    </w:p>
    <w:p w14:paraId="54A31A9E" w14:textId="77777777" w:rsidR="001E7702" w:rsidRDefault="00F71F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04114D0" w14:textId="0BD6DC25" w:rsidR="001E7702" w:rsidRDefault="00105CC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 w:rsidR="00F71FAE">
        <w:rPr>
          <w:rFonts w:ascii="宋体" w:hAnsi="宋体" w:hint="eastAsia"/>
          <w:sz w:val="28"/>
          <w:szCs w:val="28"/>
        </w:rPr>
        <w:t>课程教案</w:t>
      </w:r>
    </w:p>
    <w:p w14:paraId="4CC84118" w14:textId="77777777" w:rsidR="00E459EA" w:rsidRDefault="00E459EA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2BC83B3E" w14:textId="1E85E3D8" w:rsidR="001E7702" w:rsidRPr="0021687A" w:rsidRDefault="00F71FAE" w:rsidP="00256F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459EA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459EA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05C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</w:t>
      </w:r>
      <w:r w:rsidR="00E459EA">
        <w:rPr>
          <w:rFonts w:ascii="仿宋_GB2312" w:eastAsia="仿宋_GB2312" w:hAnsi="宋体"/>
          <w:sz w:val="24"/>
        </w:rPr>
        <w:t xml:space="preserve">          </w:t>
      </w:r>
      <w:r>
        <w:rPr>
          <w:rFonts w:ascii="仿宋_GB2312" w:eastAsia="仿宋_GB2312" w:hAnsi="宋体" w:hint="eastAsia"/>
          <w:sz w:val="24"/>
        </w:rPr>
        <w:t xml:space="preserve">   教案撰写人</w:t>
      </w:r>
      <w:r w:rsidR="00105CC6">
        <w:rPr>
          <w:rFonts w:ascii="仿宋_GB2312" w:eastAsia="仿宋_GB2312" w:hAnsi="宋体" w:hint="eastAsia"/>
          <w:sz w:val="24"/>
        </w:rPr>
        <w:t xml:space="preserve"> </w:t>
      </w:r>
      <w:r w:rsidR="00E459EA">
        <w:rPr>
          <w:rFonts w:ascii="仿宋_GB2312" w:eastAsia="仿宋_GB2312" w:hAnsi="宋体" w:hint="eastAsia"/>
          <w:sz w:val="24"/>
        </w:rPr>
        <w:t>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7702" w:rsidRPr="00256FBF" w14:paraId="0EFCEC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957E88" w14:textId="77777777" w:rsidR="001E7702" w:rsidRPr="00E459EA" w:rsidRDefault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1240C68" w14:textId="77777777" w:rsidR="001E7702" w:rsidRPr="00E459EA" w:rsidRDefault="000A42A9" w:rsidP="00BE40DB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1-1どんな仕事をしたいですか（表示个人愿望相关会话短文听说）</w:t>
            </w:r>
          </w:p>
        </w:tc>
      </w:tr>
      <w:tr w:rsidR="001E7702" w:rsidRPr="00256FBF" w14:paraId="0B3EA198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01AC20" w14:textId="77777777" w:rsidR="001E7702" w:rsidRPr="00E459EA" w:rsidRDefault="00F71FAE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本次授课目的与要求</w:t>
            </w:r>
          </w:p>
          <w:p w14:paraId="133507EB" w14:textId="77777777" w:rsidR="000F64ED" w:rsidRPr="00E459EA" w:rsidRDefault="00105CC6" w:rsidP="00105CC6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</w:t>
            </w:r>
            <w:r w:rsidR="00EF60A2" w:rsidRPr="00E459EA">
              <w:rPr>
                <w:rFonts w:ascii="宋体" w:hAnsi="宋体" w:hint="eastAsia"/>
                <w:bCs/>
                <w:szCs w:val="21"/>
              </w:rPr>
              <w:t>要求学生听说结合，由浅入深、循序渐进地</w:t>
            </w:r>
            <w:r w:rsidR="00685CE7" w:rsidRPr="00E459EA">
              <w:rPr>
                <w:rFonts w:ascii="宋体" w:hAnsi="宋体" w:hint="eastAsia"/>
                <w:bCs/>
                <w:szCs w:val="21"/>
              </w:rPr>
              <w:t>掌握本课</w:t>
            </w:r>
            <w:r w:rsidR="00EF60A2" w:rsidRPr="00E459EA">
              <w:rPr>
                <w:rFonts w:ascii="宋体" w:hAnsi="宋体" w:hint="eastAsia"/>
                <w:bCs/>
                <w:szCs w:val="21"/>
              </w:rPr>
              <w:t>任务</w:t>
            </w:r>
            <w:r w:rsidR="00685CE7" w:rsidRPr="00E459EA">
              <w:rPr>
                <w:rFonts w:ascii="宋体" w:hAnsi="宋体" w:hint="eastAsia"/>
                <w:bCs/>
                <w:szCs w:val="21"/>
              </w:rPr>
              <w:t>相关基本词汇</w:t>
            </w:r>
            <w:r w:rsidR="00EF60A2" w:rsidRPr="00E459EA">
              <w:rPr>
                <w:rFonts w:ascii="宋体" w:hAnsi="宋体" w:hint="eastAsia"/>
                <w:bCs/>
                <w:szCs w:val="21"/>
              </w:rPr>
              <w:t>、语法、句型、表达</w:t>
            </w:r>
            <w:r w:rsidR="00685CE7" w:rsidRPr="00E459EA">
              <w:rPr>
                <w:rFonts w:ascii="宋体" w:hAnsi="宋体" w:hint="eastAsia"/>
                <w:bCs/>
                <w:szCs w:val="21"/>
              </w:rPr>
              <w:t>，听懂短句、长句再到</w:t>
            </w:r>
            <w:r w:rsidR="004269AB" w:rsidRPr="00E459EA">
              <w:rPr>
                <w:rFonts w:ascii="宋体" w:hAnsi="宋体" w:hint="eastAsia"/>
                <w:bCs/>
                <w:szCs w:val="21"/>
              </w:rPr>
              <w:t>短文</w:t>
            </w:r>
            <w:r w:rsidR="00685CE7" w:rsidRPr="00E459EA">
              <w:rPr>
                <w:rFonts w:ascii="宋体" w:hAnsi="宋体" w:hint="eastAsia"/>
                <w:bCs/>
                <w:szCs w:val="21"/>
              </w:rPr>
              <w:t>，</w:t>
            </w:r>
            <w:r w:rsidR="004D0F83" w:rsidRPr="00E459EA">
              <w:rPr>
                <w:rFonts w:ascii="宋体" w:hAnsi="宋体" w:hint="eastAsia"/>
                <w:bCs/>
                <w:szCs w:val="21"/>
              </w:rPr>
              <w:t>提升语言交际能力。</w:t>
            </w:r>
          </w:p>
          <w:p w14:paraId="747D7000" w14:textId="77777777" w:rsidR="00105CC6" w:rsidRPr="00E459EA" w:rsidRDefault="00105CC6" w:rsidP="00105CC6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</w:t>
            </w:r>
            <w:r w:rsidR="004D0F83" w:rsidRPr="00E459EA">
              <w:rPr>
                <w:rFonts w:ascii="宋体" w:hAnsi="宋体" w:hint="eastAsia"/>
                <w:bCs/>
                <w:szCs w:val="21"/>
              </w:rPr>
              <w:t xml:space="preserve"> 在情景练习中，强化基础课程所学语言知识，吸收话题中涉及的日本社会文化信息。</w:t>
            </w:r>
          </w:p>
        </w:tc>
      </w:tr>
      <w:tr w:rsidR="001E7702" w:rsidRPr="00256FBF" w14:paraId="2FCA353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CCA05C7" w14:textId="77777777" w:rsidR="001E7702" w:rsidRPr="00E459EA" w:rsidRDefault="00F71FAE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教学设计思路</w:t>
            </w:r>
          </w:p>
          <w:p w14:paraId="6D4CA105" w14:textId="77777777" w:rsidR="001E7702" w:rsidRPr="00E459EA" w:rsidRDefault="000F64ED" w:rsidP="000F64E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导入-</w:t>
            </w:r>
            <w:r w:rsidR="004269AB" w:rsidRPr="00E459EA">
              <w:rPr>
                <w:rFonts w:ascii="宋体" w:hAnsi="宋体" w:hint="eastAsia"/>
                <w:bCs/>
                <w:szCs w:val="21"/>
              </w:rPr>
              <w:t>熟悉本课听说任务</w:t>
            </w:r>
            <w:r w:rsidR="00586AE6" w:rsidRPr="00E459EA">
              <w:rPr>
                <w:rFonts w:ascii="宋体" w:hAnsi="宋体" w:hint="eastAsia"/>
                <w:bCs/>
                <w:szCs w:val="21"/>
              </w:rPr>
              <w:t>-</w:t>
            </w:r>
            <w:proofErr w:type="gramStart"/>
            <w:r w:rsidR="00410357" w:rsidRPr="00E459EA">
              <w:rPr>
                <w:rFonts w:ascii="宋体" w:hAnsi="宋体" w:hint="eastAsia"/>
                <w:bCs/>
                <w:szCs w:val="21"/>
              </w:rPr>
              <w:t>听</w:t>
            </w:r>
            <w:r w:rsidR="003F22FF" w:rsidRPr="00E459EA">
              <w:rPr>
                <w:rFonts w:ascii="宋体" w:hAnsi="宋体" w:hint="eastAsia"/>
                <w:bCs/>
                <w:szCs w:val="21"/>
              </w:rPr>
              <w:t>选</w:t>
            </w:r>
            <w:r w:rsidR="00410357" w:rsidRPr="00E459EA">
              <w:rPr>
                <w:rFonts w:ascii="宋体" w:hAnsi="宋体" w:hint="eastAsia"/>
                <w:bCs/>
                <w:szCs w:val="21"/>
              </w:rPr>
              <w:t>训练</w:t>
            </w:r>
            <w:proofErr w:type="gramEnd"/>
            <w:r w:rsidR="003F22FF" w:rsidRPr="00E459EA">
              <w:rPr>
                <w:rFonts w:ascii="宋体" w:hAnsi="宋体" w:hint="eastAsia"/>
                <w:bCs/>
                <w:szCs w:val="21"/>
              </w:rPr>
              <w:t>模块（</w:t>
            </w:r>
            <w:r w:rsidR="004269AB" w:rsidRPr="00E459EA">
              <w:rPr>
                <w:rFonts w:ascii="宋体" w:hAnsi="宋体" w:hint="eastAsia"/>
                <w:bCs/>
                <w:szCs w:val="21"/>
              </w:rPr>
              <w:t>看图判断</w:t>
            </w:r>
            <w:r w:rsidR="003F22FF" w:rsidRPr="00E459EA">
              <w:rPr>
                <w:rFonts w:ascii="宋体" w:hAnsi="宋体" w:hint="eastAsia"/>
                <w:bCs/>
                <w:szCs w:val="21"/>
              </w:rPr>
              <w:t>正误</w:t>
            </w:r>
            <w:r w:rsidR="004269AB" w:rsidRPr="00E459EA">
              <w:rPr>
                <w:rFonts w:ascii="宋体" w:hAnsi="宋体" w:hint="eastAsia"/>
                <w:bCs/>
                <w:szCs w:val="21"/>
              </w:rPr>
              <w:t>、</w:t>
            </w:r>
            <w:r w:rsidR="003F22FF" w:rsidRPr="00E459EA">
              <w:rPr>
                <w:rFonts w:ascii="宋体" w:hAnsi="宋体" w:hint="eastAsia"/>
                <w:bCs/>
                <w:szCs w:val="21"/>
              </w:rPr>
              <w:t>看图选择、读文字选择）-听写话题焦点和关键词</w:t>
            </w:r>
            <w:r w:rsidR="000A42A9" w:rsidRPr="00E459EA">
              <w:rPr>
                <w:rFonts w:ascii="宋体" w:hAnsi="宋体" w:hint="eastAsia"/>
                <w:bCs/>
                <w:szCs w:val="21"/>
              </w:rPr>
              <w:t>训练</w:t>
            </w:r>
            <w:r w:rsidR="003F22FF" w:rsidRPr="00E459EA">
              <w:rPr>
                <w:rFonts w:ascii="宋体" w:hAnsi="宋体" w:hint="eastAsia"/>
                <w:bCs/>
                <w:szCs w:val="21"/>
              </w:rPr>
              <w:t>模块</w:t>
            </w:r>
            <w:r w:rsidRPr="00E459EA">
              <w:rPr>
                <w:rFonts w:ascii="宋体" w:hAnsi="宋体" w:hint="eastAsia"/>
                <w:bCs/>
                <w:szCs w:val="21"/>
              </w:rPr>
              <w:t>-</w:t>
            </w:r>
            <w:r w:rsidR="000A42A9" w:rsidRPr="00E459EA">
              <w:rPr>
                <w:rFonts w:ascii="宋体" w:hAnsi="宋体" w:hint="eastAsia"/>
                <w:bCs/>
                <w:szCs w:val="21"/>
              </w:rPr>
              <w:t>综合练习</w:t>
            </w:r>
            <w:proofErr w:type="gramStart"/>
            <w:r w:rsidR="000A42A9"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="005C61C1" w:rsidRPr="00E459EA">
              <w:rPr>
                <w:rFonts w:ascii="宋体" w:hAnsi="宋体" w:hint="eastAsia"/>
                <w:bCs/>
                <w:szCs w:val="21"/>
              </w:rPr>
              <w:t>&amp;</w:t>
            </w:r>
            <w:r w:rsidR="00A16A06" w:rsidRPr="00E459EA">
              <w:rPr>
                <w:rFonts w:ascii="宋体" w:hAnsi="宋体" w:hint="eastAsia"/>
                <w:bCs/>
                <w:szCs w:val="21"/>
              </w:rPr>
              <w:t>总结讨论</w:t>
            </w:r>
            <w:r w:rsidR="004269AB" w:rsidRPr="00E459EA">
              <w:rPr>
                <w:rFonts w:ascii="宋体" w:hAnsi="宋体" w:hint="eastAsia"/>
                <w:bCs/>
                <w:szCs w:val="21"/>
              </w:rPr>
              <w:t>-布置下周听说任务</w:t>
            </w:r>
          </w:p>
        </w:tc>
      </w:tr>
      <w:tr w:rsidR="001E7702" w:rsidRPr="00256FBF" w14:paraId="7017B46C" w14:textId="77777777" w:rsidTr="006240F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B68C802" w14:textId="77777777" w:rsidR="001E7702" w:rsidRPr="00E459EA" w:rsidRDefault="00F71FAE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本次教学重点与难点</w:t>
            </w:r>
          </w:p>
          <w:p w14:paraId="7DCE020A" w14:textId="77777777" w:rsidR="007C2B40" w:rsidRPr="00E459EA" w:rsidRDefault="007C2B40" w:rsidP="007C2B40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教学重点：</w:t>
            </w:r>
            <w:r w:rsidR="00EF60A2" w:rsidRPr="00E459EA">
              <w:rPr>
                <w:rFonts w:ascii="宋体" w:hAnsi="宋体" w:hint="eastAsia"/>
                <w:bCs/>
                <w:szCs w:val="21"/>
              </w:rPr>
              <w:t>掌握表示愿望的助动词「たい」和表示决定或规定的句型「にする</w:t>
            </w:r>
            <w:r w:rsidR="00EF60A2" w:rsidRPr="00E459EA">
              <w:rPr>
                <w:rFonts w:ascii="微软雅黑" w:eastAsia="微软雅黑" w:hAnsi="微软雅黑" w:cs="微软雅黑" w:hint="eastAsia"/>
                <w:bCs/>
                <w:szCs w:val="21"/>
              </w:rPr>
              <w:t>・</w:t>
            </w:r>
            <w:r w:rsidR="00EF60A2" w:rsidRPr="00E459EA">
              <w:rPr>
                <w:rFonts w:ascii="宋体" w:hAnsi="宋体" w:cs="宋体" w:hint="eastAsia"/>
                <w:bCs/>
                <w:szCs w:val="21"/>
              </w:rPr>
              <w:t>になる」</w:t>
            </w:r>
            <w:r w:rsidR="00EF60A2" w:rsidRPr="00E459EA">
              <w:rPr>
                <w:rFonts w:ascii="宋体" w:hAnsi="宋体" w:hint="eastAsia"/>
                <w:bCs/>
                <w:szCs w:val="21"/>
              </w:rPr>
              <w:t>相关听解内容</w:t>
            </w:r>
            <w:r w:rsidR="006240FF" w:rsidRPr="00E459EA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633129A6" w14:textId="77777777" w:rsidR="001E7702" w:rsidRPr="00E459EA" w:rsidRDefault="007C2B40" w:rsidP="006240FF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教学难点：</w:t>
            </w:r>
            <w:r w:rsidR="006240FF" w:rsidRPr="00E459EA">
              <w:rPr>
                <w:rFonts w:ascii="宋体" w:hAnsi="宋体" w:hint="eastAsia"/>
                <w:bCs/>
                <w:szCs w:val="21"/>
              </w:rPr>
              <w:t>培养学生用接近于母语思维的方式来思考</w:t>
            </w:r>
            <w:r w:rsidR="00B63C70" w:rsidRPr="00E459EA">
              <w:rPr>
                <w:rFonts w:ascii="宋体" w:hAnsi="宋体" w:hint="eastAsia"/>
                <w:bCs/>
                <w:szCs w:val="21"/>
              </w:rPr>
              <w:t>、</w:t>
            </w:r>
            <w:r w:rsidR="006240FF" w:rsidRPr="00E459EA">
              <w:rPr>
                <w:rFonts w:ascii="宋体" w:hAnsi="宋体" w:hint="eastAsia"/>
                <w:bCs/>
                <w:szCs w:val="21"/>
              </w:rPr>
              <w:t>运用日语语言的能力。</w:t>
            </w:r>
            <w:r w:rsidRPr="00E459EA">
              <w:rPr>
                <w:rFonts w:ascii="宋体" w:hAnsi="宋体" w:hint="eastAsia"/>
                <w:bCs/>
                <w:szCs w:val="21"/>
              </w:rPr>
              <w:t>不仅要求学生掌握所听内容，</w:t>
            </w:r>
            <w:r w:rsidR="00B63C70" w:rsidRPr="00E459EA">
              <w:rPr>
                <w:rFonts w:ascii="宋体" w:hAnsi="宋体" w:hint="eastAsia"/>
                <w:bCs/>
                <w:szCs w:val="21"/>
              </w:rPr>
              <w:t>还要能够依照</w:t>
            </w:r>
            <w:r w:rsidR="00410357" w:rsidRPr="00E459EA">
              <w:rPr>
                <w:rFonts w:ascii="宋体" w:hAnsi="宋体" w:hint="eastAsia"/>
                <w:bCs/>
                <w:szCs w:val="21"/>
              </w:rPr>
              <w:t>本课</w:t>
            </w:r>
            <w:r w:rsidR="00B63C70" w:rsidRPr="00E459EA">
              <w:rPr>
                <w:rFonts w:ascii="宋体" w:hAnsi="宋体" w:hint="eastAsia"/>
                <w:bCs/>
                <w:szCs w:val="21"/>
              </w:rPr>
              <w:t>任务要求</w:t>
            </w:r>
            <w:r w:rsidRPr="00E459EA">
              <w:rPr>
                <w:rFonts w:ascii="宋体" w:hAnsi="宋体" w:hint="eastAsia"/>
                <w:bCs/>
                <w:szCs w:val="21"/>
              </w:rPr>
              <w:t>，</w:t>
            </w:r>
            <w:r w:rsidR="00B63C70" w:rsidRPr="00E459EA">
              <w:rPr>
                <w:rFonts w:ascii="宋体" w:hAnsi="宋体" w:hint="eastAsia"/>
                <w:bCs/>
                <w:szCs w:val="21"/>
              </w:rPr>
              <w:t>进行讨论、发表，</w:t>
            </w:r>
            <w:r w:rsidRPr="00E459EA">
              <w:rPr>
                <w:rFonts w:ascii="宋体" w:hAnsi="宋体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1E7702" w:rsidRPr="00256FBF" w14:paraId="0B25F8A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717B62" w14:textId="77777777" w:rsidR="001E7702" w:rsidRPr="00E459EA" w:rsidRDefault="00F71FAE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4974B07" w14:textId="77777777" w:rsidR="001E7702" w:rsidRPr="00E459EA" w:rsidRDefault="00F71FAE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教学方法与手段设计</w:t>
            </w:r>
          </w:p>
        </w:tc>
      </w:tr>
      <w:tr w:rsidR="007C2B40" w:rsidRPr="00256FBF" w14:paraId="565B3B4D" w14:textId="77777777" w:rsidTr="007C2B40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AC0DF7B" w14:textId="77777777" w:rsidR="00F8782D" w:rsidRPr="00E459EA" w:rsidRDefault="00F8782D" w:rsidP="00F8782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</w:t>
            </w:r>
          </w:p>
          <w:p w14:paraId="11EF7D77" w14:textId="5DDCEAC6" w:rsidR="002D07D5" w:rsidRPr="00E459EA" w:rsidRDefault="00F8782D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r w:rsidR="00702E5F" w:rsidRPr="00E459EA">
              <w:rPr>
                <w:rFonts w:ascii="宋体" w:hAnsi="宋体" w:hint="eastAsia"/>
                <w:bCs/>
                <w:szCs w:val="21"/>
              </w:rPr>
              <w:t>课前热身</w:t>
            </w:r>
            <w:r w:rsidR="002D07D5" w:rsidRPr="00E459EA">
              <w:rPr>
                <w:rFonts w:ascii="宋体" w:hAnsi="宋体" w:hint="eastAsia"/>
                <w:bCs/>
                <w:szCs w:val="21"/>
              </w:rPr>
              <w:t>-新闻听解</w:t>
            </w:r>
            <w:r w:rsidRPr="00E459EA">
              <w:rPr>
                <w:rFonts w:ascii="宋体" w:hAnsi="宋体" w:hint="eastAsia"/>
                <w:bCs/>
                <w:szCs w:val="21"/>
              </w:rPr>
              <w:t>）</w:t>
            </w:r>
            <w:r w:rsidR="002D07D5" w:rsidRPr="00E459EA">
              <w:rPr>
                <w:rFonts w:ascii="宋体" w:hAnsi="宋体"/>
                <w:bCs/>
                <w:szCs w:val="21"/>
              </w:rPr>
              <w:t xml:space="preserve">                          </w:t>
            </w:r>
            <w:r w:rsidR="005C61C1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2D07D5" w:rsidRPr="00E459EA">
              <w:rPr>
                <w:rFonts w:ascii="宋体" w:hAnsi="宋体" w:hint="eastAsia"/>
                <w:bCs/>
                <w:szCs w:val="21"/>
              </w:rPr>
              <w:t>1</w:t>
            </w:r>
            <w:r w:rsidR="00463D82" w:rsidRPr="00E459EA">
              <w:rPr>
                <w:rFonts w:ascii="宋体" w:hAnsi="宋体" w:hint="eastAsia"/>
                <w:bCs/>
                <w:szCs w:val="21"/>
              </w:rPr>
              <w:t>0</w:t>
            </w:r>
            <w:r w:rsidRPr="00E459EA">
              <w:rPr>
                <w:rFonts w:ascii="宋体" w:hAnsi="宋体" w:hint="eastAsia"/>
                <w:bCs/>
                <w:szCs w:val="21"/>
              </w:rPr>
              <w:t xml:space="preserve">分钟 </w:t>
            </w:r>
          </w:p>
          <w:p w14:paraId="27428197" w14:textId="6B8B6635" w:rsidR="002D07D5" w:rsidRPr="00E459EA" w:rsidRDefault="00711AC2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熟悉本课听说任务（</w:t>
            </w:r>
            <w:r w:rsidR="002D07D5" w:rsidRPr="00E459EA">
              <w:rPr>
                <w:rFonts w:ascii="宋体" w:hAnsi="宋体" w:hint="eastAsia"/>
                <w:bCs/>
                <w:szCs w:val="21"/>
              </w:rPr>
              <w:t>学习目标背景知识讲解&amp;讨论</w:t>
            </w:r>
            <w:r w:rsidRPr="00E459EA">
              <w:rPr>
                <w:rFonts w:ascii="宋体" w:hAnsi="宋体" w:hint="eastAsia"/>
                <w:bCs/>
                <w:szCs w:val="21"/>
              </w:rPr>
              <w:t>）</w:t>
            </w:r>
            <w:r w:rsidR="002D07D5" w:rsidRPr="00E459E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2D07D5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5C61C1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Pr="00E459EA">
              <w:rPr>
                <w:rFonts w:ascii="宋体" w:hAnsi="宋体" w:hint="eastAsia"/>
                <w:bCs/>
                <w:szCs w:val="21"/>
              </w:rPr>
              <w:t>10</w:t>
            </w:r>
            <w:r w:rsidR="002D07D5" w:rsidRPr="00E459EA">
              <w:rPr>
                <w:rFonts w:ascii="宋体" w:hAnsi="宋体" w:hint="eastAsia"/>
                <w:bCs/>
                <w:szCs w:val="21"/>
              </w:rPr>
              <w:t>分钟</w:t>
            </w:r>
          </w:p>
          <w:p w14:paraId="3D72329B" w14:textId="77777777" w:rsidR="00711AC2" w:rsidRPr="00E459EA" w:rsidRDefault="00711AC2" w:rsidP="00F8782D">
            <w:pPr>
              <w:ind w:left="-50" w:right="-50"/>
              <w:rPr>
                <w:rFonts w:ascii="宋体" w:hAnsi="宋体"/>
                <w:bCs/>
                <w:szCs w:val="21"/>
              </w:rPr>
            </w:pP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</w:t>
            </w:r>
          </w:p>
          <w:p w14:paraId="610C395A" w14:textId="77777777" w:rsidR="00711AC2" w:rsidRPr="00E459EA" w:rsidRDefault="00711AC2" w:rsidP="00F8782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（看图判断正误、看图选择、读文字选择）</w:t>
            </w:r>
          </w:p>
          <w:p w14:paraId="1D12EDB6" w14:textId="046D2E07" w:rsidR="002D07D5" w:rsidRPr="00E459EA" w:rsidRDefault="00F8782D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 xml:space="preserve">+讲解）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       </w:t>
            </w:r>
            <w:r w:rsidR="002D07D5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5C61C1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463D82" w:rsidRPr="00E459EA">
              <w:rPr>
                <w:rFonts w:ascii="宋体" w:hAnsi="宋体" w:hint="eastAsia"/>
                <w:bCs/>
                <w:szCs w:val="21"/>
              </w:rPr>
              <w:t>30</w:t>
            </w:r>
            <w:r w:rsidRPr="00E459EA">
              <w:rPr>
                <w:rFonts w:ascii="宋体" w:hAnsi="宋体" w:hint="eastAsia"/>
                <w:bCs/>
                <w:szCs w:val="21"/>
              </w:rPr>
              <w:t>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</w:t>
            </w:r>
          </w:p>
          <w:p w14:paraId="7A36155D" w14:textId="77777777" w:rsidR="00F8782D" w:rsidRPr="00E459EA" w:rsidRDefault="00711AC2" w:rsidP="00F8782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听写话题焦点和关键词训练模块</w:t>
            </w:r>
            <w:r w:rsidR="00F8782D" w:rsidRPr="00E459EA">
              <w:rPr>
                <w:rFonts w:ascii="宋体" w:hAnsi="宋体"/>
                <w:bCs/>
                <w:szCs w:val="21"/>
              </w:rPr>
              <w:t xml:space="preserve">               </w:t>
            </w:r>
            <w:r w:rsidR="002D07D5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5C61C1" w:rsidRPr="00E459EA">
              <w:rPr>
                <w:rFonts w:ascii="宋体" w:hAnsi="宋体"/>
                <w:bCs/>
                <w:szCs w:val="21"/>
              </w:rPr>
              <w:t xml:space="preserve">  </w:t>
            </w:r>
            <w:r w:rsidR="00F8782D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5C61C1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="005C61C1" w:rsidRPr="00E459EA">
              <w:rPr>
                <w:rFonts w:ascii="宋体" w:hAnsi="宋体" w:hint="eastAsia"/>
                <w:bCs/>
                <w:szCs w:val="21"/>
              </w:rPr>
              <w:t>30</w:t>
            </w:r>
            <w:r w:rsidR="00F8782D" w:rsidRPr="00E459EA">
              <w:rPr>
                <w:rFonts w:ascii="宋体" w:hAnsi="宋体" w:hint="eastAsia"/>
                <w:bCs/>
                <w:szCs w:val="21"/>
              </w:rPr>
              <w:t>分钟</w:t>
            </w:r>
            <w:r w:rsidR="00F8782D" w:rsidRPr="00E459EA">
              <w:rPr>
                <w:rFonts w:ascii="宋体" w:hAnsi="宋体"/>
                <w:bCs/>
                <w:szCs w:val="21"/>
              </w:rPr>
              <w:t xml:space="preserve">        </w:t>
            </w:r>
          </w:p>
          <w:p w14:paraId="7D98AC3E" w14:textId="397624C3" w:rsidR="00711AC2" w:rsidRPr="00E459EA" w:rsidRDefault="00711AC2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+讲解）</w:t>
            </w:r>
          </w:p>
          <w:p w14:paraId="6514CFF1" w14:textId="77777777" w:rsidR="00711AC2" w:rsidRPr="00E459EA" w:rsidRDefault="005C61C1" w:rsidP="00711AC2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</w:t>
            </w:r>
            <w:r w:rsidR="00F8782D" w:rsidRPr="00E459EA">
              <w:rPr>
                <w:rFonts w:ascii="宋体" w:hAnsi="宋体" w:hint="eastAsia"/>
                <w:bCs/>
                <w:szCs w:val="21"/>
              </w:rPr>
              <w:t>总结</w:t>
            </w:r>
            <w:r w:rsidRPr="00E459EA">
              <w:rPr>
                <w:rFonts w:ascii="宋体" w:hAnsi="宋体" w:hint="eastAsia"/>
                <w:bCs/>
                <w:szCs w:val="21"/>
              </w:rPr>
              <w:t>、</w:t>
            </w:r>
            <w:r w:rsidR="00F8782D" w:rsidRPr="00E459EA">
              <w:rPr>
                <w:rFonts w:ascii="宋体" w:hAnsi="宋体" w:hint="eastAsia"/>
                <w:bCs/>
                <w:szCs w:val="21"/>
              </w:rPr>
              <w:t>布置作业</w:t>
            </w:r>
          </w:p>
          <w:p w14:paraId="6A7A2F7C" w14:textId="77777777" w:rsidR="007C2B40" w:rsidRPr="00E459EA" w:rsidRDefault="00F8782D" w:rsidP="00711AC2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r w:rsidR="00FE4086" w:rsidRPr="00E459EA">
              <w:rPr>
                <w:rFonts w:ascii="宋体" w:hAnsi="宋体" w:hint="eastAsia"/>
                <w:bCs/>
                <w:szCs w:val="21"/>
              </w:rPr>
              <w:t>课后作业-</w:t>
            </w:r>
            <w:r w:rsidR="005C61C1" w:rsidRPr="00E459EA">
              <w:rPr>
                <w:rFonts w:ascii="宋体" w:hAnsi="宋体" w:hint="eastAsia"/>
                <w:bCs/>
                <w:szCs w:val="21"/>
              </w:rPr>
              <w:t>听写</w:t>
            </w:r>
            <w:r w:rsidR="00711AC2" w:rsidRPr="00E459EA">
              <w:rPr>
                <w:rFonts w:ascii="宋体" w:hAnsi="宋体" w:hint="eastAsia"/>
                <w:bCs/>
                <w:szCs w:val="21"/>
              </w:rPr>
              <w:t>&amp;跟读</w:t>
            </w:r>
            <w:r w:rsidR="00FE4086" w:rsidRPr="00E459EA">
              <w:rPr>
                <w:rFonts w:ascii="宋体" w:hAnsi="宋体" w:hint="eastAsia"/>
                <w:bCs/>
                <w:szCs w:val="21"/>
              </w:rPr>
              <w:t>+课前作业-</w:t>
            </w:r>
            <w:r w:rsidR="00711AC2" w:rsidRPr="00E459EA">
              <w:rPr>
                <w:rFonts w:ascii="宋体" w:hAnsi="宋体" w:hint="eastAsia"/>
                <w:bCs/>
                <w:szCs w:val="21"/>
              </w:rPr>
              <w:t>预习下周听说任务</w:t>
            </w:r>
            <w:r w:rsidRPr="00E459EA">
              <w:rPr>
                <w:rFonts w:ascii="宋体" w:hAnsi="宋体" w:hint="eastAsia"/>
                <w:bCs/>
                <w:szCs w:val="21"/>
              </w:rPr>
              <w:t>）</w:t>
            </w:r>
            <w:r w:rsidR="005C61C1" w:rsidRPr="00E459EA">
              <w:rPr>
                <w:rFonts w:ascii="宋体" w:hAnsi="宋体" w:hint="eastAsia"/>
                <w:bCs/>
                <w:szCs w:val="21"/>
              </w:rPr>
              <w:t>10</w:t>
            </w:r>
            <w:r w:rsidR="00FE4086" w:rsidRPr="00E459EA">
              <w:rPr>
                <w:rFonts w:ascii="宋体" w:hAnsi="宋体" w:hint="eastAsia"/>
                <w:bCs/>
                <w:szCs w:val="21"/>
              </w:rPr>
              <w:t xml:space="preserve">分钟 </w:t>
            </w:r>
            <w:r w:rsidR="00FE4086" w:rsidRPr="00E459EA">
              <w:rPr>
                <w:rFonts w:ascii="宋体" w:hAnsi="宋体"/>
                <w:bCs/>
                <w:szCs w:val="21"/>
              </w:rPr>
              <w:t xml:space="preserve">              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     </w:t>
            </w:r>
            <w:r w:rsidR="00FE4086" w:rsidRPr="00E459EA">
              <w:rPr>
                <w:rFonts w:ascii="宋体" w:hAnsi="宋体"/>
                <w:bCs/>
                <w:szCs w:val="21"/>
              </w:rPr>
              <w:t xml:space="preserve"> </w:t>
            </w:r>
            <w:r w:rsidRPr="00E459EA">
              <w:rPr>
                <w:rFonts w:ascii="宋体" w:hAnsi="宋体"/>
                <w:bCs/>
                <w:szCs w:val="21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14:paraId="6C7C8734" w14:textId="77777777" w:rsidR="007C2B40" w:rsidRPr="00E459EA" w:rsidRDefault="007C2B40" w:rsidP="00F71FA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5C5F7D6A" w14:textId="77777777" w:rsidR="007C2B40" w:rsidRPr="00E459EA" w:rsidRDefault="007C2B40" w:rsidP="00E459EA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C2B40" w:rsidRPr="00256FBF" w14:paraId="1054FED6" w14:textId="77777777" w:rsidTr="0041606D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04FEE180" w14:textId="77777777" w:rsidR="007C2B40" w:rsidRPr="00E459EA" w:rsidRDefault="007C2B40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课外复习、预习要求及作业布置</w:t>
            </w:r>
          </w:p>
          <w:p w14:paraId="411DADE3" w14:textId="77777777" w:rsidR="007C2B40" w:rsidRPr="00E459EA" w:rsidRDefault="007C2B40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</w:p>
          <w:p w14:paraId="2AA4B4C2" w14:textId="77777777" w:rsidR="007C2B40" w:rsidRPr="00E459EA" w:rsidRDefault="007C2B40" w:rsidP="007C2B40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</w:r>
            <w:r w:rsidR="0006222D" w:rsidRPr="00E459EA">
              <w:rPr>
                <w:rFonts w:ascii="宋体" w:hAnsi="宋体" w:hint="eastAsia"/>
                <w:bCs/>
                <w:szCs w:val="21"/>
              </w:rPr>
              <w:t>课前预习新课的词汇及</w:t>
            </w:r>
            <w:r w:rsidR="00400256" w:rsidRPr="00E459EA">
              <w:rPr>
                <w:rFonts w:ascii="宋体" w:hAnsi="宋体" w:hint="eastAsia"/>
                <w:bCs/>
                <w:szCs w:val="21"/>
              </w:rPr>
              <w:t>学习任务</w:t>
            </w:r>
            <w:r w:rsidR="0006222D" w:rsidRPr="00E459EA">
              <w:rPr>
                <w:rFonts w:ascii="宋体" w:hAnsi="宋体" w:hint="eastAsia"/>
                <w:bCs/>
                <w:szCs w:val="21"/>
              </w:rPr>
              <w:t>、课后复习</w:t>
            </w:r>
            <w:r w:rsidRPr="00E459EA">
              <w:rPr>
                <w:rFonts w:ascii="宋体" w:hAnsi="宋体" w:hint="eastAsia"/>
                <w:bCs/>
                <w:szCs w:val="21"/>
              </w:rPr>
              <w:t>所学的词汇、句型</w:t>
            </w:r>
            <w:r w:rsidR="00400256" w:rsidRPr="00E459EA">
              <w:rPr>
                <w:rFonts w:ascii="宋体" w:hAnsi="宋体" w:hint="eastAsia"/>
                <w:bCs/>
                <w:szCs w:val="21"/>
              </w:rPr>
              <w:t>、语法、表达</w:t>
            </w:r>
            <w:r w:rsidR="0006222D" w:rsidRPr="00E459EA">
              <w:rPr>
                <w:rFonts w:ascii="宋体" w:hAnsi="宋体" w:hint="eastAsia"/>
                <w:bCs/>
                <w:szCs w:val="21"/>
              </w:rPr>
              <w:t xml:space="preserve">。 </w:t>
            </w:r>
          </w:p>
          <w:p w14:paraId="0BB74169" w14:textId="77777777" w:rsidR="007C2B40" w:rsidRPr="00E459EA" w:rsidRDefault="007C2B40" w:rsidP="00DC48AE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>完成</w:t>
            </w:r>
            <w:r w:rsidR="008F52F7" w:rsidRPr="00E459EA">
              <w:rPr>
                <w:rFonts w:ascii="宋体" w:hAnsi="宋体" w:hint="eastAsia"/>
                <w:bCs/>
                <w:szCs w:val="21"/>
              </w:rPr>
              <w:t>跟读</w:t>
            </w:r>
            <w:r w:rsidR="00400256" w:rsidRPr="00E459EA">
              <w:rPr>
                <w:rFonts w:ascii="宋体" w:hAnsi="宋体" w:hint="eastAsia"/>
                <w:bCs/>
                <w:szCs w:val="21"/>
              </w:rPr>
              <w:t>和</w:t>
            </w:r>
            <w:r w:rsidR="008F52F7" w:rsidRPr="00E459EA">
              <w:rPr>
                <w:rFonts w:ascii="宋体" w:hAnsi="宋体" w:hint="eastAsia"/>
                <w:bCs/>
                <w:szCs w:val="21"/>
              </w:rPr>
              <w:t>听</w:t>
            </w:r>
            <w:r w:rsidR="00400256" w:rsidRPr="00E459EA">
              <w:rPr>
                <w:rFonts w:ascii="宋体" w:hAnsi="宋体" w:hint="eastAsia"/>
                <w:bCs/>
                <w:szCs w:val="21"/>
              </w:rPr>
              <w:t>写</w:t>
            </w:r>
            <w:r w:rsidRPr="00E459EA">
              <w:rPr>
                <w:rFonts w:ascii="宋体" w:hAnsi="宋体" w:hint="eastAsia"/>
                <w:bCs/>
                <w:szCs w:val="21"/>
              </w:rPr>
              <w:t>练习</w:t>
            </w:r>
            <w:r w:rsidR="008F52F7" w:rsidRPr="00E459EA">
              <w:rPr>
                <w:rFonts w:ascii="宋体" w:hAnsi="宋体" w:hint="eastAsia"/>
                <w:bCs/>
                <w:szCs w:val="21"/>
              </w:rPr>
              <w:t>，下节课点评</w:t>
            </w:r>
            <w:r w:rsidRPr="00E459EA">
              <w:rPr>
                <w:rFonts w:ascii="宋体" w:hAnsi="宋体" w:hint="eastAsia"/>
                <w:bCs/>
                <w:szCs w:val="21"/>
              </w:rPr>
              <w:t>作业完成情况。</w:t>
            </w:r>
          </w:p>
        </w:tc>
      </w:tr>
      <w:tr w:rsidR="007C2B40" w:rsidRPr="00256FBF" w14:paraId="5AEF516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7C1193B" w14:textId="77777777" w:rsidR="007C2B40" w:rsidRPr="00E459EA" w:rsidRDefault="007C2B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F1BCD5" w14:textId="77777777" w:rsidR="007C2B40" w:rsidRPr="00E459EA" w:rsidRDefault="007C2B40">
            <w:pPr>
              <w:ind w:left="-50" w:right="-50"/>
              <w:rPr>
                <w:rFonts w:ascii="宋体" w:hAnsi="宋体"/>
                <w:bCs/>
                <w:szCs w:val="21"/>
              </w:rPr>
            </w:pPr>
          </w:p>
          <w:p w14:paraId="15E60D66" w14:textId="77777777" w:rsidR="007C2B40" w:rsidRPr="00E459EA" w:rsidRDefault="007C2B40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  <w:p w14:paraId="359CC99D" w14:textId="77777777" w:rsidR="007C2B40" w:rsidRPr="00E459EA" w:rsidRDefault="007C2B40">
            <w:pPr>
              <w:ind w:right="-50"/>
              <w:rPr>
                <w:rFonts w:ascii="宋体" w:hAnsi="宋体"/>
                <w:bCs/>
                <w:szCs w:val="21"/>
              </w:rPr>
            </w:pPr>
          </w:p>
        </w:tc>
      </w:tr>
    </w:tbl>
    <w:p w14:paraId="2E5636C9" w14:textId="77777777" w:rsidR="00E459EA" w:rsidRDefault="00E459EA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A13575B" w14:textId="7F27A0F1" w:rsidR="00DC48AE" w:rsidRDefault="00DC48AE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30AFD99" w14:textId="3C8092F6" w:rsidR="00DC48AE" w:rsidRDefault="00DC48AE" w:rsidP="00DC48A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2B92CE52" w14:textId="77777777" w:rsidR="00E459EA" w:rsidRDefault="00E459EA" w:rsidP="00DC48AE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17AFB19F" w14:textId="0473D86C" w:rsidR="00DC48AE" w:rsidRDefault="00DC48AE" w:rsidP="00DC48A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459EA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459EA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BA17D1"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</w:t>
      </w:r>
      <w:r w:rsidR="00E459EA">
        <w:rPr>
          <w:rFonts w:ascii="仿宋_GB2312" w:eastAsia="仿宋_GB2312" w:hAnsi="宋体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 xml:space="preserve">教案撰写人 </w:t>
      </w:r>
      <w:r w:rsidR="00E459EA">
        <w:rPr>
          <w:rFonts w:ascii="仿宋_GB2312" w:eastAsia="仿宋_GB2312" w:hAnsi="宋体" w:hint="eastAsia"/>
          <w:sz w:val="24"/>
        </w:rPr>
        <w:t>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48AE" w:rsidRPr="00256FBF" w14:paraId="744C40C5" w14:textId="77777777" w:rsidTr="00F71FA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3DEED6" w14:textId="77777777" w:rsidR="00DC48AE" w:rsidRPr="00E459EA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5006BEC" w14:textId="77777777" w:rsidR="00BE40DB" w:rsidRPr="00E459EA" w:rsidRDefault="00BE40DB" w:rsidP="00BE40DB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1-2昼ご飯は何にしますか</w:t>
            </w:r>
          </w:p>
          <w:p w14:paraId="3C3910F4" w14:textId="77777777" w:rsidR="00DC48AE" w:rsidRPr="00E459EA" w:rsidRDefault="00BE40DB" w:rsidP="00BE40DB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（表示个人、团体、组织的决定或规定相关会话短文听说）</w:t>
            </w:r>
          </w:p>
        </w:tc>
      </w:tr>
      <w:tr w:rsidR="00DC48AE" w:rsidRPr="00256FBF" w14:paraId="5C4B08E4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5DC77E" w14:textId="77777777" w:rsidR="00DC48AE" w:rsidRPr="00E459EA" w:rsidRDefault="00DC48AE" w:rsidP="00F71FAE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本次授课目的与要求</w:t>
            </w:r>
          </w:p>
          <w:p w14:paraId="24BB056A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1要求学生听说结合，由浅入深、循序渐进地掌握本课任务相关基本词汇、语法、句型、表达，听懂短句、长句再到短文，提升语言交际能力。</w:t>
            </w:r>
          </w:p>
          <w:p w14:paraId="35CB88C7" w14:textId="77777777" w:rsidR="00DC48AE" w:rsidRPr="00E459EA" w:rsidRDefault="00C966FD" w:rsidP="00C966FD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DC48AE" w:rsidRPr="00256FBF" w14:paraId="0CAE31D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5A1016C" w14:textId="77777777" w:rsidR="00DC48AE" w:rsidRPr="00E459EA" w:rsidRDefault="00DC48AE" w:rsidP="00F71FAE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教学设计思路</w:t>
            </w:r>
          </w:p>
          <w:p w14:paraId="4CC069F8" w14:textId="77777777" w:rsidR="00DC48AE" w:rsidRPr="00E459EA" w:rsidRDefault="00C966FD" w:rsidP="00F71FAE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导入-熟悉本课听说任务-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模块（看图判断正误、看图选择、读文字选择）-听写话题焦点和关键词训练模块-综合练习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&amp;总结讨论-布置下周听说任务</w:t>
            </w:r>
          </w:p>
        </w:tc>
      </w:tr>
      <w:tr w:rsidR="00DC48AE" w:rsidRPr="00256FBF" w14:paraId="1F1FFFBB" w14:textId="77777777" w:rsidTr="006240FF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1BB3B1C" w14:textId="77777777" w:rsidR="00DC48AE" w:rsidRPr="00E459EA" w:rsidRDefault="00DC48AE" w:rsidP="00F71FAE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本次教学重点与难点</w:t>
            </w:r>
          </w:p>
          <w:p w14:paraId="56D75C84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教学重点：</w:t>
            </w:r>
            <w:r w:rsidR="00D05034" w:rsidRPr="00E459EA">
              <w:rPr>
                <w:rFonts w:ascii="宋体" w:hAnsi="宋体" w:hint="eastAsia"/>
                <w:bCs/>
                <w:szCs w:val="21"/>
              </w:rPr>
              <w:t>掌握表示能力和可能性的动词「できる」和表示能力和可能性的句型「…ことができる」相关听解内容。</w:t>
            </w:r>
          </w:p>
          <w:p w14:paraId="1F050866" w14:textId="77777777" w:rsidR="00DC48AE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难点：培养学生用接近于母语思维的方式来思考、运用日语语言的能力。不仅要求学生掌握所听内容，还要能够依照本课任务要求，进行讨论、发表，表达自己的想法，提高学生思辨能力以及语言综合运用能力。</w:t>
            </w:r>
          </w:p>
        </w:tc>
      </w:tr>
      <w:tr w:rsidR="00DC48AE" w:rsidRPr="00256FBF" w14:paraId="45A4ABDC" w14:textId="77777777" w:rsidTr="00F71FA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A27822" w14:textId="77777777" w:rsidR="00DC48AE" w:rsidRPr="00E459EA" w:rsidRDefault="00DC48AE" w:rsidP="00F71FAE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8E789F7" w14:textId="77777777" w:rsidR="00DC48AE" w:rsidRPr="00E459EA" w:rsidRDefault="00DC48AE" w:rsidP="00F71FAE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教学方法与手段设计</w:t>
            </w:r>
          </w:p>
        </w:tc>
      </w:tr>
      <w:tr w:rsidR="00DC48AE" w:rsidRPr="00256FBF" w14:paraId="00BC8605" w14:textId="77777777" w:rsidTr="00F71FAE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5961FCAC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</w:t>
            </w:r>
          </w:p>
          <w:p w14:paraId="40B35198" w14:textId="3A01E94B" w:rsidR="00C966FD" w:rsidRPr="00E459EA" w:rsidRDefault="00C966FD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（课前热身-新闻听解</w:t>
            </w:r>
            <w:r w:rsidR="005C6AA9" w:rsidRPr="00E459EA">
              <w:rPr>
                <w:rFonts w:ascii="宋体" w:hAnsi="宋体" w:hint="eastAsia"/>
                <w:bCs/>
                <w:szCs w:val="21"/>
              </w:rPr>
              <w:t>-作业点评</w:t>
            </w:r>
            <w:r w:rsidRPr="00E459EA">
              <w:rPr>
                <w:rFonts w:ascii="宋体" w:hAnsi="宋体" w:hint="eastAsia"/>
                <w:bCs/>
                <w:szCs w:val="21"/>
              </w:rPr>
              <w:t>）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 xml:space="preserve">10分钟 </w:t>
            </w:r>
          </w:p>
          <w:p w14:paraId="60EE1691" w14:textId="765FC35A" w:rsidR="00C966FD" w:rsidRPr="00E459EA" w:rsidRDefault="00C966FD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 xml:space="preserve">熟悉本课听说任务（学习目标背景知识讲解&amp;讨论）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</w:t>
            </w:r>
            <w:r w:rsidRPr="00E459EA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28E49BA8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</w:t>
            </w:r>
          </w:p>
          <w:p w14:paraId="653453D8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（看图判断正误、看图选择、读文字选择）</w:t>
            </w:r>
          </w:p>
          <w:p w14:paraId="3A4570EB" w14:textId="52D63D1E" w:rsidR="00C966FD" w:rsidRPr="00E459EA" w:rsidRDefault="00C966FD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 xml:space="preserve">+讲解）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>30分钟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</w:t>
            </w:r>
          </w:p>
          <w:p w14:paraId="1509AB7C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听写话题焦点和关键词训练模块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>30分钟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</w:t>
            </w:r>
          </w:p>
          <w:p w14:paraId="57A829FB" w14:textId="7FF3979D" w:rsidR="00C966FD" w:rsidRPr="00E459EA" w:rsidRDefault="00C966FD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+讲解）</w:t>
            </w:r>
          </w:p>
          <w:p w14:paraId="695F56DA" w14:textId="77777777" w:rsidR="00C966FD" w:rsidRPr="00E459EA" w:rsidRDefault="00C966FD" w:rsidP="00C966FD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&amp;总结、布置作业</w:t>
            </w:r>
          </w:p>
          <w:p w14:paraId="0993CCC7" w14:textId="77777777" w:rsidR="00F07542" w:rsidRPr="00E459EA" w:rsidRDefault="00C966FD" w:rsidP="00C966FD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（课后作业-听写&amp;跟读+课前作业-预习下周听说任务）10分钟</w:t>
            </w:r>
          </w:p>
        </w:tc>
        <w:tc>
          <w:tcPr>
            <w:tcW w:w="2511" w:type="dxa"/>
            <w:vAlign w:val="center"/>
          </w:tcPr>
          <w:p w14:paraId="0623B122" w14:textId="77777777" w:rsidR="00C966FD" w:rsidRPr="00E459EA" w:rsidRDefault="00C966FD" w:rsidP="00C966F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4F9ACD23" w14:textId="77777777" w:rsidR="00DC48AE" w:rsidRPr="00E459EA" w:rsidRDefault="00DC48AE" w:rsidP="00E459EA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DC48AE" w:rsidRPr="00256FBF" w14:paraId="2966F65A" w14:textId="77777777" w:rsidTr="00F07542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5B6E1A2C" w14:textId="77777777" w:rsidR="00811CCB" w:rsidRPr="00E459EA" w:rsidRDefault="00DC48AE" w:rsidP="00F07542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课外复习、预习要求及作业布置</w:t>
            </w:r>
          </w:p>
          <w:p w14:paraId="29EEF835" w14:textId="77777777" w:rsidR="00C966FD" w:rsidRPr="00E459EA" w:rsidRDefault="00C966FD" w:rsidP="00F07542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</w:p>
          <w:p w14:paraId="4FB4CF9C" w14:textId="77777777" w:rsidR="00C966FD" w:rsidRPr="00E459EA" w:rsidRDefault="00C966FD" w:rsidP="00C966FD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 xml:space="preserve">课前预习新课的词汇及学习任务、课后复习所学的词汇、句型、语法、表达。 </w:t>
            </w:r>
          </w:p>
          <w:p w14:paraId="668D8303" w14:textId="77777777" w:rsidR="00DC48AE" w:rsidRPr="00E459EA" w:rsidRDefault="00C966FD" w:rsidP="00C966FD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>完成跟读和听写练习，下节课点评作业完成情况。</w:t>
            </w:r>
          </w:p>
          <w:p w14:paraId="5DE80725" w14:textId="77777777" w:rsidR="00C966FD" w:rsidRPr="00E459EA" w:rsidRDefault="00C966FD" w:rsidP="00C966FD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</w:p>
        </w:tc>
      </w:tr>
      <w:tr w:rsidR="00DC48AE" w:rsidRPr="00256FBF" w14:paraId="07658D96" w14:textId="77777777" w:rsidTr="00F71FA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05A15A" w14:textId="77777777" w:rsidR="00DC48AE" w:rsidRPr="00E459EA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90BDE8C" w14:textId="77777777" w:rsidR="00DC48AE" w:rsidRPr="00E459EA" w:rsidRDefault="00DC48AE" w:rsidP="00F07542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</w:tc>
      </w:tr>
      <w:bookmarkEnd w:id="0"/>
    </w:tbl>
    <w:p w14:paraId="5DF5561C" w14:textId="3F0C5B92" w:rsidR="0041606D" w:rsidRDefault="0041606D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821BB7E" w14:textId="2122A73E" w:rsidR="00E459EA" w:rsidRDefault="00E459EA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976C087" w14:textId="77777777" w:rsidR="00E459EA" w:rsidRDefault="00E459EA" w:rsidP="00BA17D1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14:paraId="27F546DE" w14:textId="77777777" w:rsidR="00836234" w:rsidRDefault="00836234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7AC6C32" w14:textId="6BC4CE10" w:rsidR="00836234" w:rsidRDefault="00836234" w:rsidP="0083623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333702">
        <w:rPr>
          <w:rFonts w:ascii="宋体" w:hAnsi="宋体" w:hint="eastAsia"/>
          <w:sz w:val="30"/>
          <w:szCs w:val="44"/>
        </w:rPr>
        <w:t>2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8221F8A" w14:textId="77777777" w:rsidR="00E459EA" w:rsidRDefault="00E459EA" w:rsidP="00836234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7CBF80D1" w14:textId="7697EAAE" w:rsidR="00836234" w:rsidRPr="0021687A" w:rsidRDefault="00836234" w:rsidP="0083623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459EA"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E459EA"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次课   2学时                </w:t>
      </w:r>
      <w:r w:rsidR="00E459EA">
        <w:rPr>
          <w:rFonts w:ascii="仿宋_GB2312" w:eastAsia="仿宋_GB2312" w:hAnsi="宋体"/>
          <w:sz w:val="24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 xml:space="preserve">教案撰写人 </w:t>
      </w:r>
      <w:r w:rsidR="00E459EA">
        <w:rPr>
          <w:rFonts w:ascii="仿宋_GB2312" w:eastAsia="仿宋_GB2312" w:hAnsi="宋体" w:hint="eastAsia"/>
          <w:sz w:val="24"/>
        </w:rPr>
        <w:t>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36234" w:rsidRPr="00256FBF" w14:paraId="2E147374" w14:textId="77777777" w:rsidTr="003F1F2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9BDDD24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D99ACC" w14:textId="77777777" w:rsidR="00836234" w:rsidRPr="00E459EA" w:rsidRDefault="00BE40DB" w:rsidP="00E459EA">
            <w:pPr>
              <w:ind w:right="-50" w:firstLineChars="100" w:firstLine="21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/>
                <w:bCs/>
                <w:szCs w:val="21"/>
              </w:rPr>
              <w:t>2-1</w:t>
            </w:r>
            <w:r w:rsidRPr="00E459EA">
              <w:rPr>
                <w:rFonts w:ascii="宋体" w:hAnsi="宋体" w:hint="eastAsia"/>
                <w:bCs/>
                <w:szCs w:val="21"/>
              </w:rPr>
              <w:t>パソコンでいろんなことができます（表示功能、机能、功效相关会话短文听说）</w:t>
            </w:r>
          </w:p>
        </w:tc>
      </w:tr>
      <w:tr w:rsidR="00836234" w:rsidRPr="00256FBF" w14:paraId="5EF339FC" w14:textId="77777777" w:rsidTr="003F1F21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19DFFD5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本次授课目的与要求</w:t>
            </w:r>
          </w:p>
          <w:p w14:paraId="056C6E4B" w14:textId="77777777" w:rsidR="00C966FD" w:rsidRPr="00E459EA" w:rsidRDefault="00C966FD" w:rsidP="00E459EA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1要求学生听说结合，由浅入深、循序渐进地掌握本课任务相关基本词汇、语法、句型、表达，听懂短句、长句再到短文，提升语言交际能力。</w:t>
            </w:r>
          </w:p>
          <w:p w14:paraId="2BCFD38B" w14:textId="77777777" w:rsidR="00836234" w:rsidRPr="00E459EA" w:rsidRDefault="00C966FD" w:rsidP="00E459EA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836234" w:rsidRPr="00256FBF" w14:paraId="75ACBC44" w14:textId="77777777" w:rsidTr="003F1F21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04651E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教学设计思路</w:t>
            </w:r>
          </w:p>
          <w:p w14:paraId="27A8114F" w14:textId="77777777" w:rsidR="00836234" w:rsidRPr="00E459EA" w:rsidRDefault="00C966FD" w:rsidP="00E459EA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导入-熟悉本课听说任务-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模块（看图判断正误、看图选择、读文字选择）-听写话题焦点和关键词训练模块-综合练习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&amp;总结讨论-布置下周听说任务</w:t>
            </w:r>
          </w:p>
        </w:tc>
      </w:tr>
      <w:tr w:rsidR="00836234" w:rsidRPr="00256FBF" w14:paraId="0371DE2F" w14:textId="77777777" w:rsidTr="003F1F21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EBF8239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本次教学重点与难点</w:t>
            </w:r>
          </w:p>
          <w:p w14:paraId="1E09C464" w14:textId="5609EC1B" w:rsidR="00E459EA" w:rsidRPr="00E459EA" w:rsidRDefault="00C966FD" w:rsidP="00E459EA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教学重点：</w:t>
            </w:r>
            <w:r w:rsidR="00C87EC9" w:rsidRPr="00E459EA">
              <w:rPr>
                <w:rFonts w:ascii="宋体" w:hAnsi="宋体" w:hint="eastAsia"/>
                <w:bCs/>
                <w:szCs w:val="21"/>
              </w:rPr>
              <w:t>掌握</w:t>
            </w:r>
            <w:r w:rsidR="00E459EA" w:rsidRPr="00E459EA">
              <w:rPr>
                <w:rFonts w:ascii="宋体" w:hAnsi="宋体" w:hint="eastAsia"/>
                <w:bCs/>
                <w:szCs w:val="21"/>
              </w:rPr>
              <w:t>相关</w:t>
            </w:r>
            <w:r w:rsidR="00C87EC9" w:rsidRPr="00E459EA">
              <w:rPr>
                <w:rFonts w:ascii="宋体" w:hAnsi="宋体" w:hint="eastAsia"/>
                <w:bCs/>
                <w:szCs w:val="21"/>
              </w:rPr>
              <w:t>句型</w:t>
            </w:r>
          </w:p>
          <w:p w14:paraId="080A0516" w14:textId="197E5183" w:rsidR="00836234" w:rsidRPr="00E459EA" w:rsidRDefault="00C966FD" w:rsidP="00E459EA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难点：培养学生用接近于母语思维的方式来思考、运用日语语言的能力。不仅要求学生掌握所听内容，还要能够依照本课任务要求，进行讨论、发表，表达自己的想法，提高学生思辨能力以及语言综合运用能力。</w:t>
            </w:r>
          </w:p>
        </w:tc>
      </w:tr>
      <w:tr w:rsidR="00836234" w:rsidRPr="00256FBF" w14:paraId="20B9630D" w14:textId="77777777" w:rsidTr="003F1F2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2656599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6F78515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教学方法与手段设计</w:t>
            </w:r>
          </w:p>
        </w:tc>
      </w:tr>
      <w:tr w:rsidR="00836234" w:rsidRPr="00256FBF" w14:paraId="19292CC1" w14:textId="77777777" w:rsidTr="003F1F21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319BD32" w14:textId="77777777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</w:t>
            </w:r>
          </w:p>
          <w:p w14:paraId="657F403B" w14:textId="55B39BF4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（课前热身-新闻听解</w:t>
            </w:r>
            <w:r w:rsidR="005C6AA9" w:rsidRPr="00E459EA">
              <w:rPr>
                <w:rFonts w:ascii="宋体" w:hAnsi="宋体" w:hint="eastAsia"/>
                <w:bCs/>
                <w:szCs w:val="21"/>
              </w:rPr>
              <w:t>-作业点评</w:t>
            </w:r>
            <w:r w:rsidRPr="00E459EA">
              <w:rPr>
                <w:rFonts w:ascii="宋体" w:hAnsi="宋体" w:hint="eastAsia"/>
                <w:bCs/>
                <w:szCs w:val="21"/>
              </w:rPr>
              <w:t>）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 xml:space="preserve">10分钟 </w:t>
            </w:r>
          </w:p>
          <w:p w14:paraId="1016DD32" w14:textId="6672B8CE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 xml:space="preserve">熟悉本课听说任务（学习目标背景知识讲解&amp;讨论）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</w:t>
            </w:r>
            <w:r w:rsidRPr="00E459EA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583086B4" w14:textId="77777777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</w:t>
            </w:r>
          </w:p>
          <w:p w14:paraId="58AC826D" w14:textId="77777777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（看图判断正误、看图选择、读文字选择）</w:t>
            </w:r>
          </w:p>
          <w:p w14:paraId="471A3173" w14:textId="5A289685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 xml:space="preserve">+讲解）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>30分钟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</w:t>
            </w:r>
          </w:p>
          <w:p w14:paraId="52E7DD12" w14:textId="77777777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听写话题焦点和关键词训练模块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>30分钟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</w:t>
            </w:r>
          </w:p>
          <w:p w14:paraId="69BB8504" w14:textId="6223446E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+讲解）</w:t>
            </w:r>
          </w:p>
          <w:p w14:paraId="59EAE9AE" w14:textId="77777777" w:rsidR="00C966FD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&amp;总结、布置作业</w:t>
            </w:r>
          </w:p>
          <w:p w14:paraId="2413A263" w14:textId="77777777" w:rsidR="00836234" w:rsidRPr="00E459EA" w:rsidRDefault="00C966FD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 xml:space="preserve">（课后作业-听写&amp;跟读+课前作业-预习下周听说任务）10分钟 </w:t>
            </w:r>
            <w:r w:rsidR="00836234" w:rsidRPr="00E459EA">
              <w:rPr>
                <w:rFonts w:ascii="宋体" w:hAnsi="宋体"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2511" w:type="dxa"/>
            <w:vAlign w:val="center"/>
          </w:tcPr>
          <w:p w14:paraId="20497234" w14:textId="77777777" w:rsidR="00C966FD" w:rsidRPr="00E459EA" w:rsidRDefault="00C966FD" w:rsidP="00E459EA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205C8A0F" w14:textId="77777777" w:rsidR="00836234" w:rsidRPr="00E459EA" w:rsidRDefault="00836234" w:rsidP="00E459EA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836234" w:rsidRPr="00256FBF" w14:paraId="28DF7CAA" w14:textId="77777777" w:rsidTr="00C966FD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5BA6B0A4" w14:textId="77777777" w:rsidR="00836234" w:rsidRPr="00E459EA" w:rsidRDefault="00836234" w:rsidP="003F1F21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课外复习、预习要求及作业布置</w:t>
            </w:r>
          </w:p>
          <w:p w14:paraId="24D37D30" w14:textId="77777777" w:rsidR="00C966FD" w:rsidRPr="00E459EA" w:rsidRDefault="00C966FD" w:rsidP="003F1F21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</w:p>
          <w:p w14:paraId="60766CB5" w14:textId="77777777" w:rsidR="00C966FD" w:rsidRPr="00E459EA" w:rsidRDefault="00C966FD" w:rsidP="00C966FD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 xml:space="preserve">课前预习新课的词汇及学习任务、课后复习所学的词汇、句型、语法、表达。 </w:t>
            </w:r>
          </w:p>
          <w:p w14:paraId="3A354687" w14:textId="77777777" w:rsidR="00836234" w:rsidRPr="00E459EA" w:rsidRDefault="00C966FD" w:rsidP="00C966FD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>完成跟读和听写练习，下节课点评作业完成情况。</w:t>
            </w:r>
          </w:p>
        </w:tc>
      </w:tr>
      <w:tr w:rsidR="00836234" w:rsidRPr="00256FBF" w14:paraId="36DA66FF" w14:textId="77777777" w:rsidTr="000A42A9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0BE5482" w14:textId="77777777" w:rsidR="00836234" w:rsidRPr="00E459EA" w:rsidRDefault="00836234" w:rsidP="00E459EA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CD565" w14:textId="77777777" w:rsidR="00836234" w:rsidRPr="00E459EA" w:rsidRDefault="00836234" w:rsidP="00E459EA">
            <w:pPr>
              <w:ind w:right="-50"/>
              <w:rPr>
                <w:rFonts w:ascii="宋体" w:hAnsi="宋体"/>
                <w:bCs/>
                <w:szCs w:val="21"/>
              </w:rPr>
            </w:pPr>
          </w:p>
          <w:p w14:paraId="27535930" w14:textId="77777777" w:rsidR="00836234" w:rsidRPr="00E459EA" w:rsidRDefault="00836234" w:rsidP="00E459EA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  <w:p w14:paraId="43914394" w14:textId="77777777" w:rsidR="00836234" w:rsidRPr="00E459EA" w:rsidRDefault="00836234" w:rsidP="00E459EA">
            <w:pPr>
              <w:ind w:right="-50"/>
              <w:rPr>
                <w:rFonts w:ascii="宋体" w:hAnsi="宋体"/>
                <w:bCs/>
                <w:szCs w:val="21"/>
              </w:rPr>
            </w:pPr>
          </w:p>
        </w:tc>
      </w:tr>
    </w:tbl>
    <w:p w14:paraId="582E4E82" w14:textId="0386AE84" w:rsidR="00E459EA" w:rsidRDefault="00E459EA" w:rsidP="000A42A9">
      <w:pPr>
        <w:spacing w:line="400" w:lineRule="exact"/>
        <w:rPr>
          <w:rFonts w:hint="eastAsia"/>
        </w:rPr>
      </w:pPr>
    </w:p>
    <w:p w14:paraId="60E1B6E6" w14:textId="4E327131" w:rsidR="00E459EA" w:rsidRDefault="00E459EA" w:rsidP="000A42A9">
      <w:pPr>
        <w:spacing w:line="400" w:lineRule="exact"/>
      </w:pPr>
    </w:p>
    <w:p w14:paraId="2CEE7C40" w14:textId="77777777" w:rsidR="00E459EA" w:rsidRDefault="00E459EA" w:rsidP="00E459E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4216376" w14:textId="7E05212D" w:rsidR="00E459EA" w:rsidRDefault="00E459EA" w:rsidP="00E459E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日语听力（2）</w:t>
      </w:r>
      <w:r>
        <w:rPr>
          <w:rFonts w:ascii="宋体" w:hAnsi="宋体" w:hint="eastAsia"/>
          <w:sz w:val="28"/>
          <w:szCs w:val="28"/>
        </w:rPr>
        <w:t>课程教案</w:t>
      </w:r>
    </w:p>
    <w:p w14:paraId="25D6A6CC" w14:textId="77777777" w:rsidR="00E459EA" w:rsidRDefault="00E459EA" w:rsidP="00E459EA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14:paraId="1FF19942" w14:textId="114CCAE0" w:rsidR="00E459EA" w:rsidRPr="00E459EA" w:rsidRDefault="00E459EA" w:rsidP="00E459EA">
      <w:pPr>
        <w:spacing w:beforeLines="50" w:before="156" w:line="400" w:lineRule="exact"/>
        <w:rPr>
          <w:rFonts w:ascii="宋体" w:hAnsi="宋体"/>
          <w:bCs/>
          <w:szCs w:val="21"/>
        </w:rPr>
      </w:pPr>
      <w:r w:rsidRPr="00E459EA">
        <w:rPr>
          <w:rFonts w:ascii="宋体" w:hAnsi="宋体" w:hint="eastAsia"/>
          <w:bCs/>
          <w:szCs w:val="21"/>
        </w:rPr>
        <w:t>周次</w:t>
      </w:r>
      <w:r w:rsidRPr="00E459EA">
        <w:rPr>
          <w:rFonts w:ascii="宋体" w:hAnsi="宋体"/>
          <w:bCs/>
          <w:szCs w:val="21"/>
        </w:rPr>
        <w:t>1</w:t>
      </w:r>
      <w:r w:rsidRPr="00E459EA">
        <w:rPr>
          <w:rFonts w:ascii="宋体" w:hAnsi="宋体"/>
          <w:bCs/>
          <w:szCs w:val="21"/>
        </w:rPr>
        <w:t>6</w:t>
      </w:r>
      <w:r w:rsidRPr="00E459EA">
        <w:rPr>
          <w:rFonts w:ascii="宋体" w:hAnsi="宋体" w:hint="eastAsia"/>
          <w:bCs/>
          <w:szCs w:val="21"/>
        </w:rPr>
        <w:t xml:space="preserve">  第</w:t>
      </w:r>
      <w:r w:rsidRPr="00E459EA">
        <w:rPr>
          <w:rFonts w:ascii="宋体" w:hAnsi="宋体"/>
          <w:bCs/>
          <w:szCs w:val="21"/>
        </w:rPr>
        <w:t>1</w:t>
      </w:r>
      <w:r w:rsidRPr="00E459EA">
        <w:rPr>
          <w:rFonts w:ascii="宋体" w:hAnsi="宋体"/>
          <w:bCs/>
          <w:szCs w:val="21"/>
        </w:rPr>
        <w:t>6</w:t>
      </w:r>
      <w:r w:rsidRPr="00E459EA">
        <w:rPr>
          <w:rFonts w:ascii="宋体" w:hAnsi="宋体" w:hint="eastAsia"/>
          <w:bCs/>
          <w:szCs w:val="21"/>
        </w:rPr>
        <w:t xml:space="preserve">次课   2学时                </w:t>
      </w:r>
      <w:r w:rsidRPr="00E459EA">
        <w:rPr>
          <w:rFonts w:ascii="宋体" w:hAnsi="宋体"/>
          <w:bCs/>
          <w:szCs w:val="21"/>
        </w:rPr>
        <w:t xml:space="preserve">             </w:t>
      </w:r>
      <w:r w:rsidRPr="00E459EA">
        <w:rPr>
          <w:rFonts w:ascii="宋体" w:hAnsi="宋体" w:hint="eastAsia"/>
          <w:bCs/>
          <w:szCs w:val="21"/>
        </w:rPr>
        <w:t>教案撰写人 储然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459EA" w:rsidRPr="00E459EA" w14:paraId="447FF747" w14:textId="77777777" w:rsidTr="00497E7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2914854" w14:textId="77777777" w:rsidR="00E459EA" w:rsidRPr="00E459EA" w:rsidRDefault="00E459EA" w:rsidP="00497E7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A907FB3" w14:textId="4186FDBB" w:rsidR="00E459EA" w:rsidRPr="00E459EA" w:rsidRDefault="00E459EA" w:rsidP="00497E7B">
            <w:pPr>
              <w:ind w:left="-50" w:right="-50" w:firstLineChars="100" w:firstLine="21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</w:t>
            </w:r>
            <w:r w:rsidRPr="00E459EA">
              <w:rPr>
                <w:rFonts w:ascii="宋体" w:hAnsi="宋体"/>
                <w:bCs/>
                <w:szCs w:val="21"/>
              </w:rPr>
              <w:t>-2</w:t>
            </w:r>
            <w:r w:rsidRPr="00E459EA">
              <w:rPr>
                <w:rFonts w:ascii="宋体" w:hAnsi="宋体" w:hint="eastAsia"/>
                <w:bCs/>
                <w:szCs w:val="21"/>
              </w:rPr>
              <w:t>日本語は読めますが、書けません（表示人物能力、可能性相关会话短文听说）</w:t>
            </w:r>
          </w:p>
        </w:tc>
      </w:tr>
      <w:tr w:rsidR="00E459EA" w:rsidRPr="00E459EA" w14:paraId="528CB8FA" w14:textId="77777777" w:rsidTr="00497E7B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7C3E454B" w14:textId="77777777" w:rsidR="00E459EA" w:rsidRPr="00E459EA" w:rsidRDefault="00E459EA" w:rsidP="00497E7B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本次授课目的与要求</w:t>
            </w:r>
          </w:p>
          <w:p w14:paraId="7BF53AAA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1要求学生听说结合，由浅入深、循序渐进地掌握本课任务相关基本词汇、语法、句型、表达，听懂短句、长句再到短文，提升语言交际能力。</w:t>
            </w:r>
          </w:p>
          <w:p w14:paraId="09D885AB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E459EA" w:rsidRPr="00E459EA" w14:paraId="2AB431D1" w14:textId="77777777" w:rsidTr="00497E7B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BA13013" w14:textId="77777777" w:rsidR="00E459EA" w:rsidRPr="00E459EA" w:rsidRDefault="00E459EA" w:rsidP="00497E7B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教学设计思路</w:t>
            </w:r>
          </w:p>
          <w:p w14:paraId="71BE4043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导入-熟悉本课听说任务-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模块（看图判断正误、看图选择、读文字选择）-听写话题焦点和关键词训练模块-综合练习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&amp;总结讨论-布置下周听说任务</w:t>
            </w:r>
          </w:p>
        </w:tc>
      </w:tr>
      <w:tr w:rsidR="00E459EA" w:rsidRPr="00E459EA" w14:paraId="1E59C79D" w14:textId="77777777" w:rsidTr="00497E7B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5DE7F2EB" w14:textId="77777777" w:rsidR="00E459EA" w:rsidRPr="00E459EA" w:rsidRDefault="00E459EA" w:rsidP="00497E7B">
            <w:pPr>
              <w:adjustRightInd w:val="0"/>
              <w:snapToGrid w:val="0"/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本次教学重点与难点</w:t>
            </w:r>
          </w:p>
          <w:p w14:paraId="265F12F7" w14:textId="34C8BF15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教学重点：掌握相关句型</w:t>
            </w:r>
          </w:p>
          <w:p w14:paraId="28674F4B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难点：培养学生用接近于母语思维的方式来思考、运用日语语言的能力。不仅要求学生掌握所听内容，还要能够依照本课任务要求，进行讨论、发表，表达自己的想法，提高学生思辨能力以及语言综合运用能力。</w:t>
            </w:r>
          </w:p>
        </w:tc>
      </w:tr>
      <w:tr w:rsidR="00E459EA" w:rsidRPr="00E459EA" w14:paraId="3F1B0757" w14:textId="77777777" w:rsidTr="00497E7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54BA3EE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1DCCFC1" w14:textId="77777777" w:rsidR="00E459EA" w:rsidRPr="00E459EA" w:rsidRDefault="00E459EA" w:rsidP="00497E7B">
            <w:pPr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教学方法与手段设计</w:t>
            </w:r>
          </w:p>
        </w:tc>
      </w:tr>
      <w:tr w:rsidR="00E459EA" w:rsidRPr="00E459EA" w14:paraId="0978AF93" w14:textId="77777777" w:rsidTr="00497E7B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AF5618F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导入</w:t>
            </w:r>
          </w:p>
          <w:p w14:paraId="2CD14930" w14:textId="14574C11" w:rsidR="00E459EA" w:rsidRPr="00E459EA" w:rsidRDefault="00E459EA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（课前热身-新闻听解-作业点评）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 xml:space="preserve">10分钟 </w:t>
            </w:r>
          </w:p>
          <w:p w14:paraId="1552BB4F" w14:textId="740DEDEE" w:rsidR="00E459EA" w:rsidRPr="00E459EA" w:rsidRDefault="00E459EA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 xml:space="preserve">熟悉本课听说任务（学习目标背景知识讲解&amp;讨论）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</w:t>
            </w:r>
            <w:r w:rsidRPr="00E459EA">
              <w:rPr>
                <w:rFonts w:ascii="宋体" w:hAnsi="宋体" w:hint="eastAsia"/>
                <w:bCs/>
                <w:szCs w:val="21"/>
              </w:rPr>
              <w:t>10分钟</w:t>
            </w:r>
          </w:p>
          <w:p w14:paraId="21E87116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听选训练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模块</w:t>
            </w:r>
          </w:p>
          <w:p w14:paraId="6D4712FC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（看图判断正误、看图选择、读文字选择）</w:t>
            </w:r>
          </w:p>
          <w:p w14:paraId="3647EBA8" w14:textId="556DC7C9" w:rsidR="00E459EA" w:rsidRPr="00E459EA" w:rsidRDefault="00E459EA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 xml:space="preserve">+讲解） 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>30分钟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</w:t>
            </w:r>
          </w:p>
          <w:p w14:paraId="00285B76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听写话题焦点和关键词训练模块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</w:t>
            </w:r>
            <w:r w:rsidRPr="00E459EA">
              <w:rPr>
                <w:rFonts w:ascii="宋体" w:hAnsi="宋体" w:hint="eastAsia"/>
                <w:bCs/>
                <w:szCs w:val="21"/>
              </w:rPr>
              <w:t>30分钟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</w:t>
            </w:r>
          </w:p>
          <w:p w14:paraId="44E7AD2A" w14:textId="6F963B77" w:rsidR="00E459EA" w:rsidRPr="00E459EA" w:rsidRDefault="00E459EA" w:rsidP="00E459EA">
            <w:pPr>
              <w:ind w:left="-50" w:right="-50"/>
              <w:rPr>
                <w:rFonts w:ascii="宋体" w:hAnsi="宋体" w:hint="eastAsia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（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问题听解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+讲解）</w:t>
            </w:r>
          </w:p>
          <w:p w14:paraId="06EAF329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综合练习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模块听解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&amp;总结、布置作业</w:t>
            </w:r>
          </w:p>
          <w:p w14:paraId="7E7F29A2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 xml:space="preserve">（课后作业-听写&amp;跟读+课前作业-预习下周听说任务）10分钟 </w:t>
            </w:r>
            <w:r w:rsidRPr="00E459EA">
              <w:rPr>
                <w:rFonts w:ascii="宋体" w:hAnsi="宋体"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2511" w:type="dxa"/>
            <w:vAlign w:val="center"/>
          </w:tcPr>
          <w:p w14:paraId="6F6D1F77" w14:textId="77777777" w:rsidR="00E459EA" w:rsidRPr="00E459EA" w:rsidRDefault="00E459EA" w:rsidP="00497E7B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背景知识介绍，高频词汇、关键单词解释说明，讲解听力内容中的重点，采用</w:t>
            </w:r>
            <w:proofErr w:type="gramStart"/>
            <w:r w:rsidRPr="00E459EA">
              <w:rPr>
                <w:rFonts w:ascii="宋体" w:hAnsi="宋体" w:hint="eastAsia"/>
                <w:bCs/>
                <w:szCs w:val="21"/>
              </w:rPr>
              <w:t>精听与泛听相</w:t>
            </w:r>
            <w:proofErr w:type="gramEnd"/>
            <w:r w:rsidRPr="00E459EA">
              <w:rPr>
                <w:rFonts w:ascii="宋体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14:paraId="3251DC2E" w14:textId="77777777" w:rsidR="00E459EA" w:rsidRPr="00E459EA" w:rsidRDefault="00E459EA" w:rsidP="00E459EA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459EA" w:rsidRPr="00E459EA" w14:paraId="6AEAE845" w14:textId="77777777" w:rsidTr="00497E7B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75F44C3A" w14:textId="77777777" w:rsidR="00E459EA" w:rsidRPr="00E459EA" w:rsidRDefault="00E459EA" w:rsidP="00497E7B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课外复习、预习要求及作业布置</w:t>
            </w:r>
          </w:p>
          <w:p w14:paraId="381D4542" w14:textId="77777777" w:rsidR="00E459EA" w:rsidRPr="00E459EA" w:rsidRDefault="00E459EA" w:rsidP="00497E7B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</w:p>
          <w:p w14:paraId="55F6B5F0" w14:textId="77777777" w:rsidR="00E459EA" w:rsidRPr="00E459EA" w:rsidRDefault="00E459EA" w:rsidP="00497E7B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1、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 xml:space="preserve">课前预习新课的词汇及学习任务、课后复习所学的词汇、句型、语法、表达。 </w:t>
            </w:r>
          </w:p>
          <w:p w14:paraId="74AEA488" w14:textId="77777777" w:rsidR="00E459EA" w:rsidRPr="00E459EA" w:rsidRDefault="00E459EA" w:rsidP="00497E7B">
            <w:pPr>
              <w:adjustRightInd w:val="0"/>
              <w:snapToGrid w:val="0"/>
              <w:ind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2、</w:t>
            </w:r>
            <w:r w:rsidRPr="00E459EA">
              <w:rPr>
                <w:rFonts w:ascii="宋体" w:hAnsi="宋体" w:hint="eastAsia"/>
                <w:bCs/>
                <w:szCs w:val="21"/>
              </w:rPr>
              <w:tab/>
              <w:t>完成跟读和听写练习，下节课点评作业完成情况。</w:t>
            </w:r>
          </w:p>
        </w:tc>
      </w:tr>
      <w:tr w:rsidR="00E459EA" w:rsidRPr="00E459EA" w14:paraId="241A88A7" w14:textId="77777777" w:rsidTr="00497E7B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50DD8A70" w14:textId="77777777" w:rsidR="00E459EA" w:rsidRPr="00E459EA" w:rsidRDefault="00E459EA" w:rsidP="00497E7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E14CFC4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</w:p>
          <w:p w14:paraId="5F736D50" w14:textId="77777777" w:rsidR="00E459EA" w:rsidRPr="00E459EA" w:rsidRDefault="00E459EA" w:rsidP="00497E7B">
            <w:pPr>
              <w:ind w:left="-50" w:right="-50"/>
              <w:rPr>
                <w:rFonts w:ascii="宋体" w:hAnsi="宋体"/>
                <w:bCs/>
                <w:szCs w:val="21"/>
              </w:rPr>
            </w:pPr>
            <w:r w:rsidRPr="00E459EA">
              <w:rPr>
                <w:rFonts w:ascii="宋体" w:hAnsi="宋体" w:hint="eastAsia"/>
                <w:bCs/>
                <w:szCs w:val="21"/>
              </w:rPr>
              <w:t>如何能进一步提高学生的听力理解与表达能力</w:t>
            </w:r>
          </w:p>
          <w:p w14:paraId="6A359178" w14:textId="77777777" w:rsidR="00E459EA" w:rsidRPr="00E459EA" w:rsidRDefault="00E459EA" w:rsidP="00497E7B">
            <w:pPr>
              <w:ind w:right="-50"/>
              <w:rPr>
                <w:rFonts w:ascii="宋体" w:hAnsi="宋体"/>
                <w:bCs/>
                <w:szCs w:val="21"/>
              </w:rPr>
            </w:pPr>
          </w:p>
        </w:tc>
      </w:tr>
    </w:tbl>
    <w:p w14:paraId="28F94344" w14:textId="77777777" w:rsidR="00E459EA" w:rsidRPr="00836234" w:rsidRDefault="00E459EA" w:rsidP="00E459EA">
      <w:pPr>
        <w:spacing w:line="400" w:lineRule="exact"/>
      </w:pPr>
    </w:p>
    <w:p w14:paraId="36AD9898" w14:textId="2E41C9FB" w:rsidR="00E459EA" w:rsidRPr="00E459EA" w:rsidRDefault="00E459EA" w:rsidP="000A42A9">
      <w:pPr>
        <w:spacing w:line="400" w:lineRule="exact"/>
        <w:rPr>
          <w:rFonts w:hint="eastAsia"/>
        </w:rPr>
      </w:pPr>
    </w:p>
    <w:sectPr w:rsidR="00E459EA" w:rsidRPr="00E459EA" w:rsidSect="001E7702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962B" w14:textId="77777777" w:rsidR="007044BC" w:rsidRDefault="007044BC" w:rsidP="001E7702">
      <w:r>
        <w:separator/>
      </w:r>
    </w:p>
  </w:endnote>
  <w:endnote w:type="continuationSeparator" w:id="0">
    <w:p w14:paraId="42E54336" w14:textId="77777777" w:rsidR="007044BC" w:rsidRDefault="007044BC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6384" w14:textId="77777777" w:rsidR="00EC012C" w:rsidRDefault="00EC012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E9885FC" w14:textId="77777777" w:rsidR="00EC012C" w:rsidRDefault="00EC01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0B3" w14:textId="77777777" w:rsidR="00EC012C" w:rsidRDefault="00EC012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1687A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7E052CD1" w14:textId="77777777" w:rsidR="00EC012C" w:rsidRDefault="00EC01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E933" w14:textId="77777777" w:rsidR="007044BC" w:rsidRDefault="007044BC" w:rsidP="001E7702">
      <w:r>
        <w:separator/>
      </w:r>
    </w:p>
  </w:footnote>
  <w:footnote w:type="continuationSeparator" w:id="0">
    <w:p w14:paraId="2291215A" w14:textId="77777777" w:rsidR="007044BC" w:rsidRDefault="007044BC" w:rsidP="001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972E" w14:textId="77777777" w:rsidR="00EC012C" w:rsidRDefault="00EC012C" w:rsidP="000E2D9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F6778" wp14:editId="6291383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258238" w14:textId="77777777" w:rsidR="00EC012C" w:rsidRDefault="00EC012C" w:rsidP="000E2D91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F67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78258238" w14:textId="77777777" w:rsidR="00EC012C" w:rsidRDefault="00EC012C" w:rsidP="000E2D91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3B2"/>
    <w:multiLevelType w:val="hybridMultilevel"/>
    <w:tmpl w:val="E35018BA"/>
    <w:lvl w:ilvl="0" w:tplc="1B78527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D57FD"/>
    <w:multiLevelType w:val="hybridMultilevel"/>
    <w:tmpl w:val="33DE23AE"/>
    <w:lvl w:ilvl="0" w:tplc="1B78527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2"/>
    <w:rsid w:val="0006222D"/>
    <w:rsid w:val="0006470D"/>
    <w:rsid w:val="00066D5D"/>
    <w:rsid w:val="00076763"/>
    <w:rsid w:val="000923EC"/>
    <w:rsid w:val="0009363A"/>
    <w:rsid w:val="000A42A9"/>
    <w:rsid w:val="000E2D91"/>
    <w:rsid w:val="000E578D"/>
    <w:rsid w:val="000F64ED"/>
    <w:rsid w:val="00105CC6"/>
    <w:rsid w:val="00154074"/>
    <w:rsid w:val="001D012A"/>
    <w:rsid w:val="001E7702"/>
    <w:rsid w:val="0021687A"/>
    <w:rsid w:val="00256F24"/>
    <w:rsid w:val="00256FBF"/>
    <w:rsid w:val="00261994"/>
    <w:rsid w:val="002967CE"/>
    <w:rsid w:val="002D07D5"/>
    <w:rsid w:val="002E78EA"/>
    <w:rsid w:val="00322F70"/>
    <w:rsid w:val="00332414"/>
    <w:rsid w:val="00333702"/>
    <w:rsid w:val="0035570E"/>
    <w:rsid w:val="003F1F21"/>
    <w:rsid w:val="003F22FF"/>
    <w:rsid w:val="00400256"/>
    <w:rsid w:val="00410357"/>
    <w:rsid w:val="0041606D"/>
    <w:rsid w:val="0042339E"/>
    <w:rsid w:val="004269AB"/>
    <w:rsid w:val="004605DF"/>
    <w:rsid w:val="00463D82"/>
    <w:rsid w:val="004D0F83"/>
    <w:rsid w:val="004F3670"/>
    <w:rsid w:val="00551646"/>
    <w:rsid w:val="00586AE6"/>
    <w:rsid w:val="005C61C1"/>
    <w:rsid w:val="005C6AA9"/>
    <w:rsid w:val="00600390"/>
    <w:rsid w:val="00603A62"/>
    <w:rsid w:val="00605F1B"/>
    <w:rsid w:val="006240FF"/>
    <w:rsid w:val="00665C22"/>
    <w:rsid w:val="00676D01"/>
    <w:rsid w:val="00685CE7"/>
    <w:rsid w:val="00696534"/>
    <w:rsid w:val="006C7199"/>
    <w:rsid w:val="00702E5F"/>
    <w:rsid w:val="007044BC"/>
    <w:rsid w:val="00704A3F"/>
    <w:rsid w:val="00711AC2"/>
    <w:rsid w:val="007A6973"/>
    <w:rsid w:val="007C2B40"/>
    <w:rsid w:val="007D0122"/>
    <w:rsid w:val="007F0CF7"/>
    <w:rsid w:val="00811CCB"/>
    <w:rsid w:val="00817900"/>
    <w:rsid w:val="008247D6"/>
    <w:rsid w:val="00836234"/>
    <w:rsid w:val="00853C21"/>
    <w:rsid w:val="00861D8F"/>
    <w:rsid w:val="00876E0F"/>
    <w:rsid w:val="008A44C4"/>
    <w:rsid w:val="008B07E0"/>
    <w:rsid w:val="008B6807"/>
    <w:rsid w:val="008C5D64"/>
    <w:rsid w:val="008F52F7"/>
    <w:rsid w:val="008F7BD9"/>
    <w:rsid w:val="0090475E"/>
    <w:rsid w:val="00933BED"/>
    <w:rsid w:val="00934024"/>
    <w:rsid w:val="009F4DDE"/>
    <w:rsid w:val="009F58CF"/>
    <w:rsid w:val="00A16A06"/>
    <w:rsid w:val="00A312F8"/>
    <w:rsid w:val="00A70149"/>
    <w:rsid w:val="00AA383E"/>
    <w:rsid w:val="00B11013"/>
    <w:rsid w:val="00B11515"/>
    <w:rsid w:val="00B37DC2"/>
    <w:rsid w:val="00B45FF9"/>
    <w:rsid w:val="00B51A77"/>
    <w:rsid w:val="00B63C70"/>
    <w:rsid w:val="00B94490"/>
    <w:rsid w:val="00BA17D1"/>
    <w:rsid w:val="00BE40DB"/>
    <w:rsid w:val="00C11A12"/>
    <w:rsid w:val="00C2203E"/>
    <w:rsid w:val="00C87EC9"/>
    <w:rsid w:val="00C966FD"/>
    <w:rsid w:val="00CA12CA"/>
    <w:rsid w:val="00CA3CFD"/>
    <w:rsid w:val="00CC2A0A"/>
    <w:rsid w:val="00CF1433"/>
    <w:rsid w:val="00D04681"/>
    <w:rsid w:val="00D05034"/>
    <w:rsid w:val="00D56EC8"/>
    <w:rsid w:val="00D9358A"/>
    <w:rsid w:val="00DB6524"/>
    <w:rsid w:val="00DC48AE"/>
    <w:rsid w:val="00DF1171"/>
    <w:rsid w:val="00E10683"/>
    <w:rsid w:val="00E268ED"/>
    <w:rsid w:val="00E459EA"/>
    <w:rsid w:val="00E50778"/>
    <w:rsid w:val="00E91E4E"/>
    <w:rsid w:val="00E97615"/>
    <w:rsid w:val="00EC012C"/>
    <w:rsid w:val="00EF60A2"/>
    <w:rsid w:val="00F07542"/>
    <w:rsid w:val="00F46876"/>
    <w:rsid w:val="00F70A8A"/>
    <w:rsid w:val="00F71FAE"/>
    <w:rsid w:val="00F8782D"/>
    <w:rsid w:val="00FE4086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EDC9F4"/>
  <w15:chartTrackingRefBased/>
  <w15:docId w15:val="{CC43C8DF-C436-4FBE-A9B2-D11C5DB3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56FBF"/>
    <w:rPr>
      <w:kern w:val="2"/>
      <w:sz w:val="18"/>
      <w:szCs w:val="18"/>
    </w:rPr>
  </w:style>
  <w:style w:type="character" w:styleId="a6">
    <w:name w:val="annotation reference"/>
    <w:basedOn w:val="a0"/>
    <w:rsid w:val="00BE40DB"/>
    <w:rPr>
      <w:sz w:val="21"/>
      <w:szCs w:val="21"/>
    </w:rPr>
  </w:style>
  <w:style w:type="paragraph" w:styleId="a7">
    <w:name w:val="annotation text"/>
    <w:basedOn w:val="a"/>
    <w:link w:val="a8"/>
    <w:rsid w:val="00BE40DB"/>
    <w:pPr>
      <w:jc w:val="left"/>
    </w:pPr>
  </w:style>
  <w:style w:type="character" w:customStyle="1" w:styleId="a8">
    <w:name w:val="批注文字 字符"/>
    <w:basedOn w:val="a0"/>
    <w:link w:val="a7"/>
    <w:rsid w:val="00BE40DB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BE40DB"/>
    <w:rPr>
      <w:b/>
      <w:bCs/>
    </w:rPr>
  </w:style>
  <w:style w:type="character" w:customStyle="1" w:styleId="aa">
    <w:name w:val="批注主题 字符"/>
    <w:basedOn w:val="a8"/>
    <w:link w:val="a9"/>
    <w:rsid w:val="00BE40DB"/>
    <w:rPr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c">
    <w:name w:val="Balloon Text"/>
    <w:basedOn w:val="a"/>
    <w:link w:val="ad"/>
    <w:rsid w:val="00BE40DB"/>
    <w:rPr>
      <w:sz w:val="18"/>
      <w:szCs w:val="18"/>
    </w:rPr>
  </w:style>
  <w:style w:type="character" w:customStyle="1" w:styleId="ad">
    <w:name w:val="批注框文本 字符"/>
    <w:basedOn w:val="a0"/>
    <w:link w:val="ac"/>
    <w:rsid w:val="00BE40DB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EC012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8\Desktop\&#12298;&#26085;&#35821;&#21548;&#21147;&#65288;2&#65289;&#12299;&#25945;&#26696;.docx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《日语听力（2）》教案.docx</Template>
  <TotalTime>21</TotalTime>
  <Pages>16</Pages>
  <Words>1972</Words>
  <Characters>11242</Characters>
  <Application>Microsoft Office Word</Application>
  <DocSecurity>0</DocSecurity>
  <Lines>93</Lines>
  <Paragraphs>26</Paragraphs>
  <ScaleCrop>false</ScaleCrop>
  <Company>Microsoft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cm28</dc:creator>
  <cp:keywords/>
  <cp:lastModifiedBy>chu ran</cp:lastModifiedBy>
  <cp:revision>2</cp:revision>
  <dcterms:created xsi:type="dcterms:W3CDTF">2020-09-13T10:31:00Z</dcterms:created>
  <dcterms:modified xsi:type="dcterms:W3CDTF">2021-09-06T02:52:00Z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