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520A" w:rsidRDefault="00E9520A">
      <w:pPr>
        <w:snapToGrid w:val="0"/>
        <w:jc w:val="center"/>
        <w:rPr>
          <w:sz w:val="6"/>
          <w:szCs w:val="6"/>
        </w:rPr>
      </w:pPr>
      <w:bookmarkStart w:id="0" w:name="_GoBack"/>
      <w:bookmarkEnd w:id="0"/>
    </w:p>
    <w:p w:rsidR="00E9520A" w:rsidRDefault="00E9520A">
      <w:pPr>
        <w:snapToGrid w:val="0"/>
        <w:jc w:val="center"/>
        <w:rPr>
          <w:sz w:val="6"/>
          <w:szCs w:val="6"/>
        </w:rPr>
      </w:pPr>
    </w:p>
    <w:p w:rsidR="00E9520A" w:rsidRDefault="00E9520A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:rsidR="00E9520A" w:rsidRDefault="00E9520A" w:rsidP="00F24CA8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9520A" w:rsidRDefault="00E9520A" w:rsidP="00F24CA8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268"/>
        <w:gridCol w:w="1134"/>
        <w:gridCol w:w="3969"/>
      </w:tblGrid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2020056</w:t>
            </w:r>
          </w:p>
        </w:tc>
        <w:tc>
          <w:tcPr>
            <w:tcW w:w="1134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基础日语（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128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邱根成、章虹</w:t>
            </w:r>
          </w:p>
        </w:tc>
        <w:tc>
          <w:tcPr>
            <w:tcW w:w="1134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16002@gench.edu.cn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 w:rsidRPr="00800A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日语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本科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B1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9</w:t>
            </w:r>
            <w:r w:rsidRPr="00800A72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二教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203.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205 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周一下午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日语综合教程第五册</w:t>
            </w:r>
          </w:p>
        </w:tc>
      </w:tr>
      <w:tr w:rsidR="00E9520A">
        <w:trPr>
          <w:trHeight w:val="571"/>
        </w:trPr>
        <w:tc>
          <w:tcPr>
            <w:tcW w:w="1418" w:type="dxa"/>
            <w:vAlign w:val="center"/>
          </w:tcPr>
          <w:p w:rsidR="00E9520A" w:rsidRDefault="00E9520A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9520A" w:rsidRPr="0066364B" w:rsidRDefault="00E9520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66364B">
              <w:rPr>
                <w:rFonts w:ascii="宋体" w:eastAsia="宋体" w:hAnsi="宋体" w:cs="宋体" w:hint="eastAsia"/>
                <w:sz w:val="20"/>
                <w:szCs w:val="20"/>
              </w:rPr>
              <w:t>《新编日语语法教程》</w:t>
            </w:r>
            <w:r w:rsidRPr="0066364B"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《实用日语语法》</w:t>
            </w:r>
            <w:r w:rsidRPr="0066364B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《日语近义表达方式解析辞典》</w:t>
            </w:r>
            <w:r w:rsidRPr="0066364B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等</w:t>
            </w:r>
          </w:p>
        </w:tc>
      </w:tr>
    </w:tbl>
    <w:p w:rsidR="00E9520A" w:rsidRDefault="00E9520A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:rsidR="00E9520A" w:rsidRDefault="00E9520A" w:rsidP="00F24CA8">
      <w:pPr>
        <w:snapToGrid w:val="0"/>
        <w:spacing w:beforeLines="5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59"/>
        <w:gridCol w:w="3877"/>
        <w:gridCol w:w="1276"/>
        <w:gridCol w:w="2977"/>
      </w:tblGrid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海の中に母がいる（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課海の中に母がいる（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国庆节放假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过程性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1/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zh-CN"/>
              </w:rPr>
              <w:t>課　田中正造（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日常の思想（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Pr="00BA403D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3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日常の思想（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MS Mincho" w:eastAsia="宋体" w:hAnsi="MS Mincho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E9520A" w:rsidRPr="000009D5" w:rsidRDefault="00E9520A" w:rsidP="000009D5">
            <w:pPr>
              <w:widowControl/>
              <w:rPr>
                <w:rFonts w:ascii="MS PMincho" w:eastAsia="MS PMincho" w:hAnsi="MS PMincho"/>
                <w:kern w:val="0"/>
                <w:sz w:val="18"/>
                <w:szCs w:val="18"/>
                <w:lang w:eastAsia="ja-JP"/>
              </w:rPr>
            </w:pPr>
            <w:r w:rsidRPr="000009D5">
              <w:rPr>
                <w:rFonts w:ascii="MS PMincho" w:eastAsia="宋体" w:hAnsi="宋体" w:cs="宋体" w:hint="eastAsia"/>
                <w:kern w:val="0"/>
                <w:sz w:val="18"/>
                <w:szCs w:val="18"/>
                <w:lang w:eastAsia="ja-JP"/>
              </w:rPr>
              <w:t>过</w:t>
            </w:r>
            <w:r w:rsidRPr="000009D5"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程性</w:t>
            </w:r>
            <w:r w:rsidRPr="000009D5"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2/</w:t>
            </w:r>
            <w:r w:rsidRPr="000009D5"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第</w:t>
            </w:r>
            <w:r w:rsidRPr="000009D5"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6</w:t>
            </w:r>
            <w:r w:rsidRPr="000009D5"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課なぜ車輪動物がいないのか（</w:t>
            </w:r>
            <w:r w:rsidRPr="000009D5">
              <w:rPr>
                <w:rFonts w:ascii="MS PMincho" w:eastAsia="MS PMincho" w:hAnsi="MS PMincho" w:cs="MS PMincho"/>
                <w:kern w:val="0"/>
                <w:sz w:val="18"/>
                <w:szCs w:val="18"/>
                <w:lang w:eastAsia="ja-JP"/>
              </w:rPr>
              <w:t>4</w:t>
            </w:r>
            <w:r w:rsidRPr="000009D5">
              <w:rPr>
                <w:rFonts w:ascii="MS PMincho" w:eastAsia="MS PMincho" w:hAnsi="MS PMincho" w:cs="MS PMincho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なぜ車輪動物がいないのか（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MS Mincho" w:eastAsia="宋体" w:hAnsi="MS Mincho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6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なぜ車輪動物がいないのか（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紅山桜（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7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紅山桜（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color w:val="FF0000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宋体" w:hAnsi="MS Mincho" w:cs="宋体" w:hint="eastAsia"/>
                <w:kern w:val="0"/>
                <w:sz w:val="18"/>
                <w:szCs w:val="18"/>
                <w:lang w:eastAsia="zh-CN"/>
              </w:rPr>
              <w:t>过程性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3/</w:t>
            </w: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zh-CN"/>
              </w:rPr>
              <w:t>8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蘭（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  <w:p w:rsidR="00E9520A" w:rsidRDefault="00E9520A" w:rsidP="0066364B">
            <w:pPr>
              <w:widowControl/>
              <w:jc w:val="center"/>
              <w:rPr>
                <w:rFonts w:ascii="黑体" w:eastAsia="宋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屋根の上のサワン（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10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屋根の上のサワン（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島で見たことから（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  <w:tr w:rsidR="00E952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MS Mincho" w:hint="eastAsia"/>
                <w:kern w:val="0"/>
                <w:sz w:val="18"/>
                <w:szCs w:val="18"/>
                <w:lang w:eastAsia="ja-JP"/>
              </w:rPr>
              <w:t>第</w:t>
            </w:r>
            <w:r>
              <w:rPr>
                <w:rFonts w:ascii="MS Mincho" w:eastAsia="宋体" w:hAnsi="MS Mincho" w:cs="MS Mincho"/>
                <w:kern w:val="0"/>
                <w:sz w:val="18"/>
                <w:szCs w:val="18"/>
                <w:lang w:eastAsia="ja-JP"/>
              </w:rPr>
              <w:t>11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課　島で見たことから（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）、总复习</w:t>
            </w:r>
            <w:r>
              <w:rPr>
                <w:rFonts w:ascii="宋体" w:eastAsia="MS Mincho" w:hAnsi="宋体" w:cs="MS Mincho" w:hint="eastAsia"/>
                <w:kern w:val="0"/>
                <w:sz w:val="18"/>
                <w:szCs w:val="18"/>
                <w:lang w:eastAsia="ja-JP"/>
              </w:rPr>
              <w:t>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ja-JP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66364B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9520A" w:rsidRDefault="00E9520A" w:rsidP="008908CE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中译日等练习</w:t>
            </w:r>
          </w:p>
        </w:tc>
      </w:tr>
    </w:tbl>
    <w:p w:rsidR="00E9520A" w:rsidRDefault="00E9520A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:rsidR="00E9520A" w:rsidRDefault="00E9520A" w:rsidP="00F24CA8">
      <w:pPr>
        <w:snapToGrid w:val="0"/>
        <w:spacing w:beforeLines="100" w:afterLines="5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2127"/>
      </w:tblGrid>
      <w:tr w:rsidR="00E9520A">
        <w:tc>
          <w:tcPr>
            <w:tcW w:w="1809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" w:hint="eastAsia"/>
                <w:color w:val="000000"/>
              </w:rPr>
              <w:t>）</w:t>
            </w:r>
          </w:p>
        </w:tc>
        <w:tc>
          <w:tcPr>
            <w:tcW w:w="5103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评价方式</w:t>
            </w:r>
          </w:p>
        </w:tc>
        <w:tc>
          <w:tcPr>
            <w:tcW w:w="2127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" w:hint="eastAsia"/>
                <w:color w:val="000000"/>
              </w:rPr>
              <w:t>占比</w:t>
            </w:r>
          </w:p>
        </w:tc>
      </w:tr>
      <w:tr w:rsidR="00E9520A">
        <w:tc>
          <w:tcPr>
            <w:tcW w:w="1809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vAlign w:val="center"/>
          </w:tcPr>
          <w:p w:rsidR="00E9520A" w:rsidRDefault="00E9520A" w:rsidP="00E9520A">
            <w:pPr>
              <w:spacing w:line="288" w:lineRule="auto"/>
              <w:ind w:firstLineChars="800" w:firstLine="31680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期终考试</w:t>
            </w:r>
          </w:p>
        </w:tc>
        <w:tc>
          <w:tcPr>
            <w:tcW w:w="2127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60%</w:t>
            </w:r>
          </w:p>
        </w:tc>
      </w:tr>
      <w:tr w:rsidR="00E9520A">
        <w:tc>
          <w:tcPr>
            <w:tcW w:w="1809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X1</w:t>
            </w:r>
          </w:p>
        </w:tc>
        <w:tc>
          <w:tcPr>
            <w:tcW w:w="5103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color w:val="00000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15%</w:t>
            </w:r>
          </w:p>
        </w:tc>
      </w:tr>
      <w:tr w:rsidR="00E9520A">
        <w:tc>
          <w:tcPr>
            <w:tcW w:w="1809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X2</w:t>
            </w:r>
          </w:p>
        </w:tc>
        <w:tc>
          <w:tcPr>
            <w:tcW w:w="5103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10%</w:t>
            </w:r>
          </w:p>
        </w:tc>
      </w:tr>
      <w:tr w:rsidR="00E9520A">
        <w:tc>
          <w:tcPr>
            <w:tcW w:w="1809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X3</w:t>
            </w:r>
          </w:p>
        </w:tc>
        <w:tc>
          <w:tcPr>
            <w:tcW w:w="5103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随堂测验</w:t>
            </w:r>
          </w:p>
        </w:tc>
        <w:tc>
          <w:tcPr>
            <w:tcW w:w="2127" w:type="dxa"/>
            <w:vAlign w:val="center"/>
          </w:tcPr>
          <w:p w:rsidR="00E9520A" w:rsidRDefault="00E9520A" w:rsidP="00F24CA8">
            <w:pPr>
              <w:snapToGrid w:val="0"/>
              <w:spacing w:beforeLines="50" w:afterLines="50"/>
              <w:jc w:val="center"/>
              <w:rPr>
                <w:rFonts w:ascii="宋体" w:eastAsia="宋体" w:hAnsi="宋体" w:cs="宋体"/>
                <w:color w:val="000000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lang w:eastAsia="zh-CN"/>
              </w:rPr>
              <w:t>15%</w:t>
            </w:r>
          </w:p>
        </w:tc>
      </w:tr>
    </w:tbl>
    <w:p w:rsidR="00E9520A" w:rsidRDefault="00E9520A"/>
    <w:p w:rsidR="00E9520A" w:rsidRDefault="00E9520A" w:rsidP="00F24C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:rsidR="00E9520A" w:rsidRDefault="00E9520A" w:rsidP="00F24C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E9520A" w:rsidRDefault="00E9520A" w:rsidP="00F24CA8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:rsidR="00E9520A" w:rsidRDefault="00E9520A" w:rsidP="00F24CA8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:rsidR="00E9520A" w:rsidRDefault="00E9520A" w:rsidP="00F24CA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9520A" w:rsidRDefault="00E9520A" w:rsidP="00FF2ED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任课教师：邱根成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章虹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</w:p>
    <w:sectPr w:rsidR="00E9520A" w:rsidSect="002528B9">
      <w:headerReference w:type="default" r:id="rId6"/>
      <w:footerReference w:type="default" r:id="rId7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0A" w:rsidRDefault="00E9520A" w:rsidP="002528B9">
      <w:r>
        <w:separator/>
      </w:r>
    </w:p>
  </w:endnote>
  <w:endnote w:type="continuationSeparator" w:id="0">
    <w:p w:rsidR="00E9520A" w:rsidRDefault="00E9520A" w:rsidP="00252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華康儷中黑">
    <w:altName w:val="Arial"/>
    <w:panose1 w:val="00000000000000000000"/>
    <w:charset w:val="78"/>
    <w:family w:val="modern"/>
    <w:notTrueType/>
    <w:pitch w:val="default"/>
    <w:sig w:usb0="00000001" w:usb1="00000000" w:usb2="00000000" w:usb3="00000000" w:csb0="000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Che">
    <w:altName w:val="Malgun Gothic Semilight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A" w:rsidRDefault="00E9520A">
    <w:pPr>
      <w:pStyle w:val="Footer"/>
      <w:framePr w:w="1008" w:wrap="auto" w:vAnchor="page" w:hAnchor="page" w:x="5491" w:y="16201"/>
      <w:rPr>
        <w:rStyle w:val="PageNumber"/>
        <w:rFonts w:ascii="ITC Bookman Demi" w:hAnsi="ITC Bookman Demi" w:cs="ITC Bookman Demi"/>
        <w:color w:val="FFFFFF"/>
        <w:sz w:val="26"/>
        <w:szCs w:val="26"/>
      </w:rPr>
    </w:pP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第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>
      <w:rPr>
        <w:rStyle w:val="PageNumber"/>
        <w:rFonts w:ascii="ITC Bookman Demi" w:eastAsia="DotumChe" w:hAnsi="ITC Bookman Demi" w:cs="ITC Bookman Demi"/>
        <w:noProof/>
        <w:color w:val="FFFFFF"/>
        <w:sz w:val="26"/>
        <w:szCs w:val="26"/>
      </w:rPr>
      <w:t>22</w:t>
    </w:r>
    <w:r>
      <w:rPr>
        <w:rStyle w:val="PageNumber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PageNumber"/>
        <w:rFonts w:ascii="華康儷中黑" w:eastAsia="Times New Roman" w:hAnsi="ITC Bookman Demi"/>
        <w:color w:val="FFFFFF"/>
        <w:sz w:val="26"/>
        <w:szCs w:val="26"/>
      </w:rPr>
      <w:t>頁</w:t>
    </w:r>
  </w:p>
  <w:p w:rsidR="00E9520A" w:rsidRDefault="00E9520A" w:rsidP="00BA403D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0A" w:rsidRDefault="00E9520A" w:rsidP="002528B9">
      <w:r>
        <w:separator/>
      </w:r>
    </w:p>
  </w:footnote>
  <w:footnote w:type="continuationSeparator" w:id="0">
    <w:p w:rsidR="00E9520A" w:rsidRDefault="00E9520A" w:rsidP="00252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0A" w:rsidRDefault="00E9520A" w:rsidP="00BA403D">
    <w:pPr>
      <w:pStyle w:val="Header"/>
      <w:spacing w:beforeLines="30"/>
      <w:ind w:firstLineChars="400" w:firstLine="31680"/>
      <w:rPr>
        <w:rFonts w:ascii="華康儷中黑" w:eastAsia="Times New Roman"/>
        <w:sz w:val="32"/>
        <w:szCs w:val="32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left:0;text-align:left;margin-left:42.55pt;margin-top:28.3pt;width:207.5pt;height:22.1pt;z-index:251660288;mso-position-horizontal-relative:page;mso-position-vertical-relative:page" stroked="f" strokeweight=".5pt">
          <v:textbox>
            <w:txbxContent>
              <w:p w:rsidR="00E9520A" w:rsidRDefault="00E9520A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cs="宋体"/>
                    <w:spacing w:val="20"/>
                  </w:rPr>
                  <w:t>SJQU-Q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cs="宋体"/>
                    <w:spacing w:val="20"/>
                  </w:rPr>
                  <w:t>-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cs="宋体"/>
                    <w:spacing w:val="20"/>
                  </w:rPr>
                  <w:t>-0</w:t>
                </w:r>
                <w:r>
                  <w:rPr>
                    <w:rFonts w:ascii="宋体" w:eastAsia="宋体" w:hAnsi="宋体" w:cs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cs="宋体"/>
                    <w:spacing w:val="20"/>
                  </w:rPr>
                  <w:t>A0</w:t>
                </w:r>
                <w:r>
                  <w:rPr>
                    <w:rFonts w:ascii="宋体" w:eastAsia="宋体" w:hAnsi="宋体" w:cs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B9"/>
    <w:rsid w:val="000009D5"/>
    <w:rsid w:val="00075287"/>
    <w:rsid w:val="0014510B"/>
    <w:rsid w:val="002528B9"/>
    <w:rsid w:val="00282767"/>
    <w:rsid w:val="004B0CA1"/>
    <w:rsid w:val="006531C8"/>
    <w:rsid w:val="0066364B"/>
    <w:rsid w:val="007B1D26"/>
    <w:rsid w:val="00800A72"/>
    <w:rsid w:val="008908CE"/>
    <w:rsid w:val="008D0036"/>
    <w:rsid w:val="009D2B52"/>
    <w:rsid w:val="00B62366"/>
    <w:rsid w:val="00BA403D"/>
    <w:rsid w:val="00D05268"/>
    <w:rsid w:val="00E9520A"/>
    <w:rsid w:val="00F24CA8"/>
    <w:rsid w:val="00F46722"/>
    <w:rsid w:val="00F73D8A"/>
    <w:rsid w:val="00FF2EDE"/>
    <w:rsid w:val="6D47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28B9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036"/>
    <w:rPr>
      <w:rFonts w:eastAsia="PMingLiU"/>
      <w:sz w:val="18"/>
      <w:szCs w:val="18"/>
      <w:lang w:eastAsia="zh-TW"/>
    </w:rPr>
  </w:style>
  <w:style w:type="paragraph" w:styleId="Header">
    <w:name w:val="header"/>
    <w:basedOn w:val="Normal"/>
    <w:link w:val="HeaderChar"/>
    <w:uiPriority w:val="99"/>
    <w:rsid w:val="0025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036"/>
    <w:rPr>
      <w:rFonts w:eastAsia="PMingLiU"/>
      <w:sz w:val="18"/>
      <w:szCs w:val="18"/>
      <w:lang w:eastAsia="zh-TW"/>
    </w:rPr>
  </w:style>
  <w:style w:type="table" w:styleId="TableGrid">
    <w:name w:val="Table Grid"/>
    <w:basedOn w:val="TableNormal"/>
    <w:uiPriority w:val="99"/>
    <w:rsid w:val="002528B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528B9"/>
  </w:style>
  <w:style w:type="character" w:styleId="Hyperlink">
    <w:name w:val="Hyperlink"/>
    <w:basedOn w:val="DefaultParagraphFont"/>
    <w:uiPriority w:val="99"/>
    <w:rsid w:val="002528B9"/>
    <w:rPr>
      <w:color w:val="0000FF"/>
      <w:u w:val="single"/>
    </w:rPr>
  </w:style>
  <w:style w:type="paragraph" w:customStyle="1" w:styleId="1">
    <w:name w:val="1 字元"/>
    <w:basedOn w:val="Normal"/>
    <w:uiPriority w:val="99"/>
    <w:rsid w:val="002528B9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170</Words>
  <Characters>969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WP-S10</cp:lastModifiedBy>
  <cp:revision>12</cp:revision>
  <cp:lastPrinted>2015-03-18T03:45:00Z</cp:lastPrinted>
  <dcterms:created xsi:type="dcterms:W3CDTF">2018-08-31T06:38:00Z</dcterms:created>
  <dcterms:modified xsi:type="dcterms:W3CDTF">2021-09-05T07:52:00Z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5F78BDD93E054D818BAE9B3D35B8F0BC</vt:lpwstr>
  </property>
</Properties>
</file>